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3A" w:rsidRDefault="00965C3A" w:rsidP="007B67BB">
      <w:pPr>
        <w:jc w:val="center"/>
        <w:rPr>
          <w:rFonts w:ascii="Arial Narrow" w:hAnsi="Arial Narrow" w:cs="Arial Narrow"/>
          <w:b/>
          <w:bCs/>
          <w:sz w:val="28"/>
          <w:szCs w:val="28"/>
        </w:rPr>
      </w:pPr>
      <w:r w:rsidRPr="000552EC">
        <w:rPr>
          <w:rFonts w:ascii="Arial Narrow" w:hAnsi="Arial Narrow" w:cs="Arial Narrow"/>
          <w:b/>
          <w:bCs/>
          <w:sz w:val="28"/>
          <w:szCs w:val="28"/>
        </w:rPr>
        <w:t xml:space="preserve"> </w:t>
      </w:r>
      <w:r>
        <w:rPr>
          <w:rFonts w:ascii="Arial Narrow" w:hAnsi="Arial Narrow" w:cs="Arial Narrow"/>
          <w:b/>
          <w:bCs/>
          <w:sz w:val="28"/>
          <w:szCs w:val="28"/>
        </w:rPr>
        <w:t>FORMULAR  OFERTA TEHNICĂ  FURNITURI DE BIROU                ANEXA 1</w:t>
      </w: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trPr>
          <w:trHeight w:val="2397"/>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965C3A" w:rsidRPr="00254B79" w:rsidRDefault="00965C3A" w:rsidP="00254B79">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254B79">
            <w:pPr>
              <w:spacing w:after="0" w:line="240" w:lineRule="auto"/>
              <w:jc w:val="center"/>
              <w:rPr>
                <w:rFonts w:ascii="Arial Narrow" w:hAnsi="Arial Narrow" w:cs="Arial Narrow"/>
                <w:b/>
                <w:bCs/>
                <w:sz w:val="28"/>
                <w:szCs w:val="28"/>
              </w:rPr>
            </w:pPr>
          </w:p>
        </w:tc>
      </w:tr>
      <w:tr w:rsidR="00965C3A">
        <w:tc>
          <w:tcPr>
            <w:tcW w:w="817" w:type="dxa"/>
            <w:vAlign w:val="center"/>
          </w:tcPr>
          <w:p w:rsidR="00965C3A" w:rsidRPr="00254B79" w:rsidRDefault="00965C3A" w:rsidP="00254B79">
            <w:pPr>
              <w:jc w:val="center"/>
              <w:rPr>
                <w:rFonts w:ascii="Arial Narrow" w:hAnsi="Arial Narrow" w:cs="Arial Narrow"/>
                <w:b/>
                <w:bCs/>
                <w:sz w:val="24"/>
                <w:szCs w:val="24"/>
              </w:rPr>
            </w:pPr>
            <w:r w:rsidRPr="00254B79">
              <w:rPr>
                <w:rFonts w:ascii="Arial Narrow" w:hAnsi="Arial Narrow" w:cs="Arial Narrow"/>
                <w:b/>
                <w:bCs/>
                <w:sz w:val="24"/>
                <w:szCs w:val="24"/>
              </w:rPr>
              <w:t>1</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Alb corector                                  (Fluid Corector)</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center"/>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Produsul va fi utilizabil pentru toate tipurile de corecturi, prezentat în tub de 20 ml, etichetat și inscripționat cu firma producătoare,                                                                                                            ~ Conținutul va fi pe bază de solvent, va asigura acoperirea completă dintr-o singură aplicare, repartizare uniformă, uscare rapidă și posibilitatea de rescriere,                                                                               ~ Tubul va fi închis cu capac filetat, prevăzut cu pensulă încorporată și fixată în acesta,                                                                                                                                                                       ~ Tuburile cu fluid vor fi ambalate suplimentar în cutii de carton.</w:t>
            </w:r>
          </w:p>
        </w:tc>
        <w:tc>
          <w:tcPr>
            <w:tcW w:w="2976" w:type="dxa"/>
            <w:vAlign w:val="center"/>
          </w:tcPr>
          <w:p w:rsidR="00965C3A" w:rsidRPr="00254B79" w:rsidRDefault="00965C3A" w:rsidP="00254B79">
            <w:pPr>
              <w:jc w:val="center"/>
              <w:rPr>
                <w:rFonts w:ascii="Arial Narrow" w:hAnsi="Arial Narrow" w:cs="Arial Narrow"/>
                <w:b/>
                <w:bCs/>
                <w:sz w:val="24"/>
                <w:szCs w:val="24"/>
              </w:rPr>
            </w:pPr>
          </w:p>
        </w:tc>
        <w:tc>
          <w:tcPr>
            <w:tcW w:w="1987" w:type="dxa"/>
            <w:vAlign w:val="center"/>
          </w:tcPr>
          <w:p w:rsidR="00965C3A" w:rsidRPr="00254B79" w:rsidRDefault="00965C3A" w:rsidP="00254B79">
            <w:pPr>
              <w:jc w:val="center"/>
              <w:rPr>
                <w:rFonts w:ascii="Arial Narrow" w:hAnsi="Arial Narrow" w:cs="Arial Narrow"/>
                <w:b/>
                <w:bCs/>
                <w:sz w:val="24"/>
                <w:szCs w:val="24"/>
              </w:rPr>
            </w:pPr>
          </w:p>
        </w:tc>
      </w:tr>
      <w:tr w:rsidR="00965C3A">
        <w:tc>
          <w:tcPr>
            <w:tcW w:w="817" w:type="dxa"/>
            <w:vAlign w:val="center"/>
          </w:tcPr>
          <w:p w:rsidR="00965C3A" w:rsidRPr="00254B79" w:rsidRDefault="00965C3A" w:rsidP="00254B79">
            <w:pPr>
              <w:jc w:val="center"/>
              <w:rPr>
                <w:rFonts w:ascii="Arial Narrow" w:hAnsi="Arial Narrow" w:cs="Arial Narrow"/>
                <w:b/>
                <w:bCs/>
                <w:sz w:val="24"/>
                <w:szCs w:val="24"/>
              </w:rPr>
            </w:pPr>
            <w:r w:rsidRPr="00254B79">
              <w:rPr>
                <w:rFonts w:ascii="Arial Narrow" w:hAnsi="Arial Narrow" w:cs="Arial Narrow"/>
                <w:b/>
                <w:bCs/>
                <w:sz w:val="24"/>
                <w:szCs w:val="24"/>
              </w:rPr>
              <w:t>2</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 xml:space="preserve">Alonje </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set</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Fabricate din polipropilenă,</w:t>
            </w:r>
            <w:r w:rsidRPr="00254B79">
              <w:rPr>
                <w:rFonts w:ascii="Arial Narrow" w:hAnsi="Arial Narrow" w:cs="Arial Narrow"/>
                <w:b/>
                <w:bCs/>
                <w:sz w:val="24"/>
                <w:szCs w:val="24"/>
              </w:rPr>
              <w:br/>
              <w:t>~ Prevăzute cu şină metalică, cu 4 perforaţii, la distanţă de 60 mm şi 80 mm,</w:t>
            </w:r>
            <w:r w:rsidRPr="00254B79">
              <w:rPr>
                <w:rFonts w:ascii="Arial Narrow" w:hAnsi="Arial Narrow" w:cs="Arial Narrow"/>
                <w:b/>
                <w:bCs/>
                <w:sz w:val="24"/>
                <w:szCs w:val="24"/>
              </w:rPr>
              <w:br/>
              <w:t>~ Culori diverse,</w:t>
            </w:r>
            <w:r w:rsidRPr="00254B79">
              <w:rPr>
                <w:rFonts w:ascii="Arial Narrow" w:hAnsi="Arial Narrow" w:cs="Arial Narrow"/>
                <w:b/>
                <w:bCs/>
                <w:sz w:val="24"/>
                <w:szCs w:val="24"/>
              </w:rPr>
              <w:br/>
              <w:t>~ Ambalate câte 25 bucăți/set.</w:t>
            </w:r>
          </w:p>
        </w:tc>
        <w:tc>
          <w:tcPr>
            <w:tcW w:w="2976" w:type="dxa"/>
            <w:vAlign w:val="center"/>
          </w:tcPr>
          <w:p w:rsidR="00965C3A" w:rsidRPr="00254B79" w:rsidRDefault="00965C3A" w:rsidP="00254B79">
            <w:pPr>
              <w:jc w:val="center"/>
              <w:rPr>
                <w:rFonts w:ascii="Arial Narrow" w:hAnsi="Arial Narrow" w:cs="Arial Narrow"/>
                <w:b/>
                <w:bCs/>
                <w:sz w:val="24"/>
                <w:szCs w:val="24"/>
              </w:rPr>
            </w:pPr>
          </w:p>
        </w:tc>
        <w:tc>
          <w:tcPr>
            <w:tcW w:w="1987" w:type="dxa"/>
            <w:vAlign w:val="center"/>
          </w:tcPr>
          <w:p w:rsidR="00965C3A" w:rsidRPr="00254B79" w:rsidRDefault="00965C3A" w:rsidP="00254B79">
            <w:pPr>
              <w:jc w:val="center"/>
              <w:rPr>
                <w:rFonts w:ascii="Arial Narrow" w:hAnsi="Arial Narrow" w:cs="Arial Narrow"/>
                <w:b/>
                <w:bCs/>
                <w:sz w:val="24"/>
                <w:szCs w:val="24"/>
              </w:rPr>
            </w:pPr>
          </w:p>
        </w:tc>
      </w:tr>
      <w:tr w:rsidR="00965C3A">
        <w:trPr>
          <w:trHeight w:val="2126"/>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965C3A" w:rsidRPr="00254B79" w:rsidRDefault="00965C3A" w:rsidP="00254B79">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254B79">
            <w:pPr>
              <w:spacing w:after="0" w:line="240" w:lineRule="auto"/>
              <w:jc w:val="center"/>
              <w:rPr>
                <w:rFonts w:ascii="Arial Narrow" w:hAnsi="Arial Narrow" w:cs="Arial Narrow"/>
                <w:b/>
                <w:bCs/>
                <w:sz w:val="28"/>
                <w:szCs w:val="28"/>
              </w:rPr>
            </w:pPr>
          </w:p>
        </w:tc>
      </w:tr>
      <w:tr w:rsidR="00965C3A">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3</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 xml:space="preserve"> Agrafe birou 32 mm (100buc/cutie)</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cutie</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Fabricate din oţel nichelat inoxidabil,</w:t>
            </w:r>
            <w:r w:rsidRPr="00254B79">
              <w:rPr>
                <w:rFonts w:ascii="Arial Narrow" w:hAnsi="Arial Narrow" w:cs="Arial Narrow"/>
                <w:b/>
                <w:bCs/>
                <w:sz w:val="24"/>
                <w:szCs w:val="24"/>
              </w:rPr>
              <w:br/>
              <w:t>~ Dimensiunea: 32 mm,</w:t>
            </w:r>
            <w:r w:rsidRPr="00254B79">
              <w:rPr>
                <w:rFonts w:ascii="Arial Narrow" w:hAnsi="Arial Narrow" w:cs="Arial Narrow"/>
                <w:b/>
                <w:bCs/>
                <w:sz w:val="24"/>
                <w:szCs w:val="24"/>
              </w:rPr>
              <w:br/>
              <w:t>~ Ambalate în cutii de carton a câte 100 bucăţi/cutie.</w:t>
            </w: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r>
      <w:tr w:rsidR="00965C3A">
        <w:tc>
          <w:tcPr>
            <w:tcW w:w="817" w:type="dxa"/>
            <w:vAlign w:val="center"/>
          </w:tcPr>
          <w:p w:rsidR="00965C3A" w:rsidRPr="00254B79" w:rsidRDefault="00965C3A" w:rsidP="00254B79">
            <w:pPr>
              <w:jc w:val="center"/>
              <w:rPr>
                <w:rFonts w:ascii="Arial Narrow" w:hAnsi="Arial Narrow" w:cs="Arial Narrow"/>
                <w:b/>
                <w:bCs/>
                <w:sz w:val="28"/>
                <w:szCs w:val="28"/>
              </w:rPr>
            </w:pPr>
            <w:r w:rsidRPr="00254B79">
              <w:rPr>
                <w:rFonts w:ascii="Arial Narrow" w:hAnsi="Arial Narrow" w:cs="Arial Narrow"/>
                <w:b/>
                <w:bCs/>
                <w:sz w:val="28"/>
                <w:szCs w:val="28"/>
              </w:rPr>
              <w:t>4</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Agrafe birou</w:t>
            </w:r>
          </w:p>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50 mm (100buc/cutie)</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cutie</w:t>
            </w:r>
          </w:p>
        </w:tc>
        <w:tc>
          <w:tcPr>
            <w:tcW w:w="4111" w:type="dxa"/>
            <w:vAlign w:val="center"/>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Fabricate din oţel nichelat inoxidabil,</w:t>
            </w:r>
            <w:r w:rsidRPr="00254B79">
              <w:rPr>
                <w:rFonts w:ascii="Arial Narrow" w:hAnsi="Arial Narrow" w:cs="Arial Narrow"/>
                <w:b/>
                <w:bCs/>
                <w:sz w:val="24"/>
                <w:szCs w:val="24"/>
              </w:rPr>
              <w:br/>
              <w:t>~ Dimensiunea: 50 mm,</w:t>
            </w:r>
            <w:r w:rsidRPr="00254B79">
              <w:rPr>
                <w:rFonts w:ascii="Arial Narrow" w:hAnsi="Arial Narrow" w:cs="Arial Narrow"/>
                <w:b/>
                <w:bCs/>
                <w:sz w:val="24"/>
                <w:szCs w:val="24"/>
              </w:rPr>
              <w:br/>
              <w:t>~ Ambalate în cutii de carton a câte 100 bucăţi/cutie.</w:t>
            </w:r>
          </w:p>
        </w:tc>
        <w:tc>
          <w:tcPr>
            <w:tcW w:w="2976" w:type="dxa"/>
          </w:tcPr>
          <w:p w:rsidR="00965C3A" w:rsidRPr="00254B79" w:rsidRDefault="00965C3A" w:rsidP="00254B79">
            <w:pPr>
              <w:jc w:val="center"/>
              <w:rPr>
                <w:rFonts w:ascii="Arial Narrow" w:hAnsi="Arial Narrow" w:cs="Arial Narrow"/>
                <w:b/>
                <w:bCs/>
                <w:sz w:val="28"/>
                <w:szCs w:val="28"/>
              </w:rPr>
            </w:pPr>
          </w:p>
        </w:tc>
        <w:tc>
          <w:tcPr>
            <w:tcW w:w="1987" w:type="dxa"/>
          </w:tcPr>
          <w:p w:rsidR="00965C3A" w:rsidRPr="00254B79" w:rsidRDefault="00965C3A" w:rsidP="00254B79">
            <w:pPr>
              <w:jc w:val="center"/>
              <w:rPr>
                <w:rFonts w:ascii="Arial Narrow" w:hAnsi="Arial Narrow" w:cs="Arial Narrow"/>
                <w:b/>
                <w:bCs/>
                <w:sz w:val="28"/>
                <w:szCs w:val="28"/>
              </w:rPr>
            </w:pPr>
          </w:p>
        </w:tc>
      </w:tr>
      <w:tr w:rsidR="00965C3A">
        <w:tc>
          <w:tcPr>
            <w:tcW w:w="817" w:type="dxa"/>
            <w:vAlign w:val="center"/>
          </w:tcPr>
          <w:p w:rsidR="00965C3A" w:rsidRPr="00254B79" w:rsidRDefault="00965C3A" w:rsidP="00254B79">
            <w:pPr>
              <w:jc w:val="center"/>
              <w:rPr>
                <w:rFonts w:ascii="Arial Narrow" w:hAnsi="Arial Narrow" w:cs="Arial Narrow"/>
                <w:b/>
                <w:bCs/>
                <w:sz w:val="28"/>
                <w:szCs w:val="28"/>
              </w:rPr>
            </w:pPr>
            <w:r w:rsidRPr="00254B79">
              <w:rPr>
                <w:rFonts w:ascii="Arial Narrow" w:hAnsi="Arial Narrow" w:cs="Arial Narrow"/>
                <w:b/>
                <w:bCs/>
                <w:sz w:val="28"/>
                <w:szCs w:val="28"/>
              </w:rPr>
              <w:t>5</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Ascuţitori cu container</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Produsele vor avea corpul din material plastic greu casabil  și cuțitul de ascuțire din metal, rezistent la uzură fizică (tocire),</w:t>
            </w:r>
            <w:r w:rsidRPr="00254B79">
              <w:rPr>
                <w:rFonts w:ascii="Arial Narrow" w:hAnsi="Arial Narrow" w:cs="Arial Narrow"/>
                <w:b/>
                <w:bCs/>
                <w:sz w:val="24"/>
                <w:szCs w:val="24"/>
              </w:rPr>
              <w:br/>
              <w:t>~ Corpul ascuțitorii va fi detașabil de container prin înfiletare,</w:t>
            </w:r>
            <w:r w:rsidRPr="00254B79">
              <w:rPr>
                <w:rFonts w:ascii="Arial Narrow" w:hAnsi="Arial Narrow" w:cs="Arial Narrow"/>
                <w:b/>
                <w:bCs/>
                <w:sz w:val="24"/>
                <w:szCs w:val="24"/>
              </w:rPr>
              <w:br/>
              <w:t>~ Containerul ascuțitorii va fi confecționat din material rezistent la casare,</w:t>
            </w:r>
            <w:r w:rsidRPr="00254B79">
              <w:rPr>
                <w:rFonts w:ascii="Arial Narrow" w:hAnsi="Arial Narrow" w:cs="Arial Narrow"/>
                <w:b/>
                <w:bCs/>
                <w:sz w:val="24"/>
                <w:szCs w:val="24"/>
              </w:rPr>
              <w:br/>
              <w:t>~ Ambalate în cutii de carton sigilate, inscripționate cu firma producătoare.</w:t>
            </w:r>
          </w:p>
        </w:tc>
        <w:tc>
          <w:tcPr>
            <w:tcW w:w="2976" w:type="dxa"/>
          </w:tcPr>
          <w:p w:rsidR="00965C3A" w:rsidRPr="00254B79" w:rsidRDefault="00965C3A" w:rsidP="00254B79">
            <w:pPr>
              <w:jc w:val="center"/>
              <w:rPr>
                <w:rFonts w:ascii="Arial Narrow" w:hAnsi="Arial Narrow" w:cs="Arial Narrow"/>
                <w:b/>
                <w:bCs/>
                <w:sz w:val="28"/>
                <w:szCs w:val="28"/>
              </w:rPr>
            </w:pPr>
          </w:p>
        </w:tc>
        <w:tc>
          <w:tcPr>
            <w:tcW w:w="1987" w:type="dxa"/>
          </w:tcPr>
          <w:p w:rsidR="00965C3A" w:rsidRPr="00254B79" w:rsidRDefault="00965C3A" w:rsidP="00254B79">
            <w:pPr>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trPr>
          <w:trHeight w:val="2126"/>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965C3A" w:rsidRPr="00254B79" w:rsidRDefault="00965C3A" w:rsidP="00254B79">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254B79">
            <w:pPr>
              <w:spacing w:after="0" w:line="240" w:lineRule="auto"/>
              <w:jc w:val="center"/>
              <w:rPr>
                <w:rFonts w:ascii="Arial Narrow" w:hAnsi="Arial Narrow" w:cs="Arial Narrow"/>
                <w:b/>
                <w:bCs/>
                <w:sz w:val="28"/>
                <w:szCs w:val="28"/>
              </w:rPr>
            </w:pPr>
          </w:p>
        </w:tc>
      </w:tr>
      <w:tr w:rsidR="00965C3A">
        <w:trPr>
          <w:trHeight w:val="853"/>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6</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corectoare</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Dispozitiv de corecţie, cu rolă încorporată de unică folosinţă,</w:t>
            </w:r>
            <w:r w:rsidRPr="00254B79">
              <w:rPr>
                <w:rFonts w:ascii="Arial Narrow" w:hAnsi="Arial Narrow" w:cs="Arial Narrow"/>
                <w:b/>
                <w:bCs/>
                <w:sz w:val="24"/>
                <w:szCs w:val="24"/>
              </w:rPr>
              <w:br/>
              <w:t>~ Banda de corecţie este uscată (nu conţine nici un fel de lichid) şi se poate rescrie imediat,</w:t>
            </w:r>
            <w:r w:rsidRPr="00254B79">
              <w:rPr>
                <w:rFonts w:ascii="Arial Narrow" w:hAnsi="Arial Narrow" w:cs="Arial Narrow"/>
                <w:b/>
                <w:bCs/>
                <w:sz w:val="24"/>
                <w:szCs w:val="24"/>
              </w:rPr>
              <w:br/>
              <w:t>~ Hârtia nu se încreţeşte după aplicare,</w:t>
            </w:r>
            <w:r w:rsidRPr="00254B79">
              <w:rPr>
                <w:rFonts w:ascii="Arial Narrow" w:hAnsi="Arial Narrow" w:cs="Arial Narrow"/>
                <w:b/>
                <w:bCs/>
                <w:sz w:val="24"/>
                <w:szCs w:val="24"/>
              </w:rPr>
              <w:br/>
              <w:t>~ Nu lasă umbre sau contururi la copiere sau fax,</w:t>
            </w:r>
            <w:r w:rsidRPr="00254B79">
              <w:rPr>
                <w:rFonts w:ascii="Arial Narrow" w:hAnsi="Arial Narrow" w:cs="Arial Narrow"/>
                <w:b/>
                <w:bCs/>
                <w:sz w:val="24"/>
                <w:szCs w:val="24"/>
              </w:rPr>
              <w:br/>
              <w:t>~ Se foloseşte pentru corectura pe hârtie sau calc,</w:t>
            </w:r>
            <w:r w:rsidRPr="00254B79">
              <w:rPr>
                <w:rFonts w:ascii="Arial Narrow" w:hAnsi="Arial Narrow" w:cs="Arial Narrow"/>
                <w:b/>
                <w:bCs/>
                <w:sz w:val="24"/>
                <w:szCs w:val="24"/>
              </w:rPr>
              <w:br/>
              <w:t>~ Lăţime bandă: 4,2 mm,</w:t>
            </w:r>
            <w:r w:rsidRPr="00254B79">
              <w:rPr>
                <w:rFonts w:ascii="Arial Narrow" w:hAnsi="Arial Narrow" w:cs="Arial Narrow"/>
                <w:b/>
                <w:bCs/>
                <w:sz w:val="24"/>
                <w:szCs w:val="24"/>
              </w:rPr>
              <w:br/>
              <w:t>~ Lungime bandă: 8 m.</w:t>
            </w: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r>
      <w:tr w:rsidR="00965C3A">
        <w:trPr>
          <w:trHeight w:val="853"/>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7</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adezivă mare transparentă</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rolă</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Confecționată din polipropilenă, utilizabilă pentru ambalare, sigilare,</w:t>
            </w:r>
            <w:r w:rsidRPr="00254B79">
              <w:rPr>
                <w:rFonts w:ascii="Arial Narrow" w:hAnsi="Arial Narrow" w:cs="Arial Narrow"/>
                <w:b/>
                <w:bCs/>
                <w:sz w:val="24"/>
                <w:szCs w:val="24"/>
              </w:rPr>
              <w:br/>
              <w:t>~ Trebuie să fie rezistentă, să aibă o foarte bună aderență și să permită utilizarea pe diferite materiale ca: plastic, hârtie, carton, lemn,</w:t>
            </w:r>
            <w:r w:rsidRPr="00254B79">
              <w:rPr>
                <w:rFonts w:ascii="Arial Narrow" w:hAnsi="Arial Narrow" w:cs="Arial Narrow"/>
                <w:b/>
                <w:bCs/>
                <w:sz w:val="24"/>
                <w:szCs w:val="24"/>
              </w:rPr>
              <w:br/>
              <w:t>~ Nu trebuie să prezinte goluri de aer,</w:t>
            </w:r>
            <w:r w:rsidRPr="00254B79">
              <w:rPr>
                <w:rFonts w:ascii="Arial Narrow" w:hAnsi="Arial Narrow" w:cs="Arial Narrow"/>
                <w:b/>
                <w:bCs/>
                <w:sz w:val="24"/>
                <w:szCs w:val="24"/>
              </w:rPr>
              <w:br/>
              <w:t>~ Transparentă,</w:t>
            </w:r>
            <w:r w:rsidRPr="00254B79">
              <w:rPr>
                <w:rFonts w:ascii="Arial Narrow" w:hAnsi="Arial Narrow" w:cs="Arial Narrow"/>
                <w:b/>
                <w:bCs/>
                <w:sz w:val="24"/>
                <w:szCs w:val="24"/>
              </w:rPr>
              <w:br/>
              <w:t>~ Lăţime bandă: 48 mm,</w:t>
            </w:r>
            <w:r w:rsidRPr="00254B79">
              <w:rPr>
                <w:rFonts w:ascii="Arial Narrow" w:hAnsi="Arial Narrow" w:cs="Arial Narrow"/>
                <w:b/>
                <w:bCs/>
                <w:sz w:val="24"/>
                <w:szCs w:val="24"/>
              </w:rPr>
              <w:br/>
              <w:t>~ Lungime bandă: 66 m.</w:t>
            </w: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trPr>
          <w:trHeight w:val="2126"/>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965C3A" w:rsidRPr="00254B79" w:rsidRDefault="00965C3A" w:rsidP="00254B79">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254B79">
            <w:pPr>
              <w:spacing w:after="0" w:line="240" w:lineRule="auto"/>
              <w:jc w:val="center"/>
              <w:rPr>
                <w:rFonts w:ascii="Arial Narrow" w:hAnsi="Arial Narrow" w:cs="Arial Narrow"/>
                <w:b/>
                <w:bCs/>
                <w:sz w:val="28"/>
                <w:szCs w:val="28"/>
              </w:rPr>
            </w:pPr>
          </w:p>
        </w:tc>
      </w:tr>
      <w:tr w:rsidR="00965C3A">
        <w:trPr>
          <w:trHeight w:val="1136"/>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8</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adezivă ambalaj</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rolă</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Confecționată din polipropilenă, utilizabilă pentru ambalare, sigilare,</w:t>
            </w:r>
            <w:r w:rsidRPr="00254B79">
              <w:rPr>
                <w:rFonts w:ascii="Arial Narrow" w:hAnsi="Arial Narrow" w:cs="Arial Narrow"/>
                <w:b/>
                <w:bCs/>
                <w:sz w:val="24"/>
                <w:szCs w:val="24"/>
              </w:rPr>
              <w:br/>
              <w:t>~ Trebuie să fie rezistentă, să aibă o foarte bună aderență și să permită utilizarea pe diferite materiale ca: plastic, hârtie, carton, lemn,</w:t>
            </w:r>
            <w:r w:rsidRPr="00254B79">
              <w:rPr>
                <w:rFonts w:ascii="Arial Narrow" w:hAnsi="Arial Narrow" w:cs="Arial Narrow"/>
                <w:b/>
                <w:bCs/>
                <w:sz w:val="24"/>
                <w:szCs w:val="24"/>
              </w:rPr>
              <w:br/>
              <w:t>~ Nu trebuie să prezinte goluri de aer,</w:t>
            </w:r>
            <w:r w:rsidRPr="00254B79">
              <w:rPr>
                <w:rFonts w:ascii="Arial Narrow" w:hAnsi="Arial Narrow" w:cs="Arial Narrow"/>
                <w:b/>
                <w:bCs/>
                <w:sz w:val="24"/>
                <w:szCs w:val="24"/>
              </w:rPr>
              <w:br/>
              <w:t>~ Culoare maro,</w:t>
            </w:r>
            <w:r w:rsidRPr="00254B79">
              <w:rPr>
                <w:rFonts w:ascii="Arial Narrow" w:hAnsi="Arial Narrow" w:cs="Arial Narrow"/>
                <w:b/>
                <w:bCs/>
                <w:sz w:val="24"/>
                <w:szCs w:val="24"/>
              </w:rPr>
              <w:br/>
              <w:t>~ Lăţime bandă: 48 mm,</w:t>
            </w:r>
            <w:r w:rsidRPr="00254B79">
              <w:rPr>
                <w:rFonts w:ascii="Arial Narrow" w:hAnsi="Arial Narrow" w:cs="Arial Narrow"/>
                <w:b/>
                <w:bCs/>
                <w:sz w:val="24"/>
                <w:szCs w:val="24"/>
              </w:rPr>
              <w:br/>
              <w:t>~ Lungime bandă: 66 m.</w:t>
            </w: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r>
      <w:tr w:rsidR="00965C3A">
        <w:trPr>
          <w:trHeight w:val="1136"/>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9</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Caiet studenţesc, A4</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Caietele vor avea formatul A4,</w:t>
            </w:r>
            <w:r w:rsidRPr="00254B79">
              <w:rPr>
                <w:rFonts w:ascii="Arial Narrow" w:hAnsi="Arial Narrow" w:cs="Arial Narrow"/>
                <w:b/>
                <w:bCs/>
                <w:sz w:val="24"/>
                <w:szCs w:val="24"/>
              </w:rPr>
              <w:br/>
              <w:t>~ Foaia va avea liniatura atât dictando, cât şi matematică,</w:t>
            </w:r>
            <w:r w:rsidRPr="00254B79">
              <w:rPr>
                <w:rFonts w:ascii="Arial Narrow" w:hAnsi="Arial Narrow" w:cs="Arial Narrow"/>
                <w:b/>
                <w:bCs/>
                <w:sz w:val="24"/>
                <w:szCs w:val="24"/>
              </w:rPr>
              <w:br/>
              <w:t>~ Conţinutul va fi de 80 de file, hârtie offset,</w:t>
            </w:r>
            <w:r w:rsidRPr="00254B79">
              <w:rPr>
                <w:rFonts w:ascii="Arial Narrow" w:hAnsi="Arial Narrow" w:cs="Arial Narrow"/>
                <w:b/>
                <w:bCs/>
                <w:sz w:val="24"/>
                <w:szCs w:val="24"/>
              </w:rPr>
              <w:br/>
              <w:t>` Gramajul colii de hârtie: 60gr/mp</w:t>
            </w: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r>
      <w:tr w:rsidR="00965C3A">
        <w:trPr>
          <w:trHeight w:val="1136"/>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10</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Caiet cu spiră A4</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Caietul va avea formatul A4,</w:t>
            </w:r>
            <w:r w:rsidRPr="00254B79">
              <w:rPr>
                <w:rFonts w:ascii="Arial Narrow" w:hAnsi="Arial Narrow" w:cs="Arial Narrow"/>
                <w:b/>
                <w:bCs/>
                <w:sz w:val="24"/>
                <w:szCs w:val="24"/>
              </w:rPr>
              <w:br/>
              <w:t>~ Foaia va avea liniatura atât dictando, cât şi matematică,</w:t>
            </w:r>
            <w:r w:rsidRPr="00254B79">
              <w:rPr>
                <w:rFonts w:ascii="Arial Narrow" w:hAnsi="Arial Narrow" w:cs="Arial Narrow"/>
                <w:b/>
                <w:bCs/>
                <w:sz w:val="24"/>
                <w:szCs w:val="24"/>
              </w:rPr>
              <w:br/>
              <w:t>~ Conţinutul va fi de 80 de file, hârtie offset,</w:t>
            </w:r>
            <w:r w:rsidRPr="00254B79">
              <w:rPr>
                <w:rFonts w:ascii="Arial Narrow" w:hAnsi="Arial Narrow" w:cs="Arial Narrow"/>
                <w:b/>
                <w:bCs/>
                <w:sz w:val="24"/>
                <w:szCs w:val="24"/>
              </w:rPr>
              <w:br/>
              <w:t>~ Gramajul colii de hârtie: 60gr/mp.</w:t>
            </w: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trPr>
          <w:trHeight w:val="2126"/>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965C3A" w:rsidRPr="00254B79" w:rsidRDefault="00965C3A" w:rsidP="00254B79">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254B79">
            <w:pPr>
              <w:spacing w:after="0" w:line="240" w:lineRule="auto"/>
              <w:jc w:val="center"/>
              <w:rPr>
                <w:rFonts w:ascii="Arial Narrow" w:hAnsi="Arial Narrow" w:cs="Arial Narrow"/>
                <w:b/>
                <w:bCs/>
                <w:sz w:val="28"/>
                <w:szCs w:val="28"/>
              </w:rPr>
            </w:pPr>
          </w:p>
        </w:tc>
      </w:tr>
      <w:tr w:rsidR="00965C3A">
        <w:trPr>
          <w:trHeight w:val="1278"/>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11</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Caiet 48 file, A5</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xml:space="preserve">~ Caietele vor avea formatul A5, </w:t>
            </w:r>
            <w:r w:rsidRPr="00254B79">
              <w:rPr>
                <w:rFonts w:ascii="Arial Narrow" w:hAnsi="Arial Narrow" w:cs="Arial Narrow"/>
                <w:b/>
                <w:bCs/>
                <w:sz w:val="24"/>
                <w:szCs w:val="24"/>
              </w:rPr>
              <w:br/>
              <w:t>~ Foaia va avea liniatura atât dictando, cât şi matematică,</w:t>
            </w:r>
            <w:r w:rsidRPr="00254B79">
              <w:rPr>
                <w:rFonts w:ascii="Arial Narrow" w:hAnsi="Arial Narrow" w:cs="Arial Narrow"/>
                <w:b/>
                <w:bCs/>
                <w:sz w:val="24"/>
                <w:szCs w:val="24"/>
              </w:rPr>
              <w:br/>
              <w:t>~ Conţinutul va fi de 48 de file, hârtie offset,</w:t>
            </w:r>
            <w:r w:rsidRPr="00254B79">
              <w:rPr>
                <w:rFonts w:ascii="Arial Narrow" w:hAnsi="Arial Narrow" w:cs="Arial Narrow"/>
                <w:b/>
                <w:bCs/>
                <w:sz w:val="24"/>
                <w:szCs w:val="24"/>
              </w:rPr>
              <w:br/>
              <w:t>~ Gramajul colii de hârtie: 60gr/mp.</w:t>
            </w: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r>
      <w:tr w:rsidR="00965C3A">
        <w:trPr>
          <w:trHeight w:val="1278"/>
        </w:trPr>
        <w:tc>
          <w:tcPr>
            <w:tcW w:w="817" w:type="dxa"/>
            <w:vAlign w:val="center"/>
          </w:tcPr>
          <w:p w:rsidR="00965C3A" w:rsidRPr="00254B79" w:rsidRDefault="00965C3A"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12</w:t>
            </w:r>
          </w:p>
        </w:tc>
        <w:tc>
          <w:tcPr>
            <w:tcW w:w="1701"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Capsator mediu , 25 file, 24/6</w:t>
            </w:r>
          </w:p>
        </w:tc>
        <w:tc>
          <w:tcPr>
            <w:tcW w:w="1276" w:type="dxa"/>
            <w:vAlign w:val="center"/>
          </w:tcPr>
          <w:p w:rsidR="00965C3A" w:rsidRPr="00254B79" w:rsidRDefault="00965C3A"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965C3A" w:rsidRPr="00254B79" w:rsidRDefault="00965C3A"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Produsul va avea mecanism de metal și corp din plastic, cu mâner din plastic.</w:t>
            </w:r>
            <w:r w:rsidRPr="00254B79">
              <w:rPr>
                <w:rFonts w:ascii="Arial Narrow" w:hAnsi="Arial Narrow" w:cs="Arial Narrow"/>
                <w:b/>
                <w:bCs/>
                <w:sz w:val="24"/>
                <w:szCs w:val="24"/>
              </w:rPr>
              <w:br/>
              <w:t>~ Capacitatea de capsare va fi de min. 25 coli.</w:t>
            </w:r>
            <w:r w:rsidRPr="00254B79">
              <w:rPr>
                <w:rFonts w:ascii="Arial Narrow" w:hAnsi="Arial Narrow" w:cs="Arial Narrow"/>
                <w:b/>
                <w:bCs/>
                <w:sz w:val="24"/>
                <w:szCs w:val="24"/>
              </w:rPr>
              <w:br/>
              <w:t>~ Capacitatea de înmagazinare va fi de minim 100 capse, capsele utilizate fiind de 24/6.</w:t>
            </w:r>
            <w:r w:rsidRPr="00254B79">
              <w:rPr>
                <w:rFonts w:ascii="Arial Narrow" w:hAnsi="Arial Narrow" w:cs="Arial Narrow"/>
                <w:b/>
                <w:bCs/>
                <w:sz w:val="24"/>
                <w:szCs w:val="24"/>
              </w:rPr>
              <w:br/>
              <w:t xml:space="preserve">~ Produsul va fi inscripționat pe mâner sau pe corp cu denumirea firmei producătoare, iar caracteristicile solicitate trebuie să fie menționate pe ambalaj. </w:t>
            </w:r>
          </w:p>
        </w:tc>
        <w:tc>
          <w:tcPr>
            <w:tcW w:w="2976"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254B79">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254B79">
        <w:trPr>
          <w:trHeight w:val="2113"/>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965C3A" w:rsidRPr="00254B79"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965C3A" w:rsidRPr="00254B79">
        <w:trPr>
          <w:trHeight w:val="2126"/>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13</w:t>
            </w:r>
          </w:p>
        </w:tc>
        <w:tc>
          <w:tcPr>
            <w:tcW w:w="1701" w:type="dxa"/>
            <w:vAlign w:val="center"/>
          </w:tcPr>
          <w:p w:rsidR="00965C3A" w:rsidRPr="001676E1" w:rsidRDefault="00965C3A"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Capsator mare, 100 file, 23/13</w:t>
            </w:r>
          </w:p>
        </w:tc>
        <w:tc>
          <w:tcPr>
            <w:tcW w:w="1276" w:type="dxa"/>
            <w:vAlign w:val="center"/>
          </w:tcPr>
          <w:p w:rsidR="00965C3A" w:rsidRPr="001676E1" w:rsidRDefault="00965C3A"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buc.</w:t>
            </w:r>
          </w:p>
        </w:tc>
        <w:tc>
          <w:tcPr>
            <w:tcW w:w="4111" w:type="dxa"/>
            <w:vAlign w:val="center"/>
          </w:tcPr>
          <w:p w:rsidR="00965C3A" w:rsidRPr="001676E1" w:rsidRDefault="00965C3A" w:rsidP="0083059C">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Produsul va avea mecanismul, corpul şi braţul, confecţionate din metal,</w:t>
            </w:r>
            <w:r w:rsidRPr="001676E1">
              <w:rPr>
                <w:rFonts w:ascii="Arial Narrow" w:hAnsi="Arial Narrow" w:cs="Arial Narrow"/>
                <w:b/>
                <w:bCs/>
                <w:sz w:val="24"/>
                <w:szCs w:val="24"/>
              </w:rPr>
              <w:br/>
              <w:t>~ Capacitatea de capsare va fi de maxim 100 de file,</w:t>
            </w:r>
            <w:r w:rsidRPr="001676E1">
              <w:rPr>
                <w:rFonts w:ascii="Arial Narrow" w:hAnsi="Arial Narrow" w:cs="Arial Narrow"/>
                <w:b/>
                <w:bCs/>
                <w:sz w:val="24"/>
                <w:szCs w:val="24"/>
              </w:rPr>
              <w:br/>
              <w:t>~ Capacitate de înmagazinare: 100 capse,</w:t>
            </w:r>
            <w:r w:rsidRPr="001676E1">
              <w:rPr>
                <w:rFonts w:ascii="Arial Narrow" w:hAnsi="Arial Narrow" w:cs="Arial Narrow"/>
                <w:b/>
                <w:bCs/>
                <w:sz w:val="24"/>
                <w:szCs w:val="24"/>
              </w:rPr>
              <w:br/>
              <w:t>~ Adâncime de pătrundere în pagină: 7mm,</w:t>
            </w:r>
            <w:r w:rsidRPr="001676E1">
              <w:rPr>
                <w:rFonts w:ascii="Arial Narrow" w:hAnsi="Arial Narrow" w:cs="Arial Narrow"/>
                <w:b/>
                <w:bCs/>
                <w:sz w:val="24"/>
                <w:szCs w:val="24"/>
              </w:rPr>
              <w:br/>
              <w:t>~ Caracteristicile solicitate trebuie să fie menționate pe ambalaj.</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4948"/>
        </w:trPr>
        <w:tc>
          <w:tcPr>
            <w:tcW w:w="817" w:type="dxa"/>
            <w:vAlign w:val="center"/>
          </w:tcPr>
          <w:p w:rsidR="00965C3A" w:rsidRDefault="00965C3A" w:rsidP="005062E3">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14</w:t>
            </w:r>
          </w:p>
        </w:tc>
        <w:tc>
          <w:tcPr>
            <w:tcW w:w="1701" w:type="dxa"/>
            <w:vAlign w:val="center"/>
          </w:tcPr>
          <w:p w:rsidR="00965C3A" w:rsidRPr="00EF64BA" w:rsidRDefault="00965C3A" w:rsidP="00EF64BA">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Capse 24/6                                        (1.000 bucăţi/cutie)</w:t>
            </w:r>
          </w:p>
        </w:tc>
        <w:tc>
          <w:tcPr>
            <w:tcW w:w="1276" w:type="dxa"/>
            <w:vAlign w:val="center"/>
          </w:tcPr>
          <w:p w:rsidR="00965C3A" w:rsidRPr="00EF64BA" w:rsidRDefault="00965C3A" w:rsidP="00EF64BA">
            <w:pPr>
              <w:spacing w:after="0" w:line="240" w:lineRule="auto"/>
              <w:jc w:val="center"/>
              <w:rPr>
                <w:rFonts w:ascii="Arial Narrow" w:hAnsi="Arial Narrow" w:cs="Arial Narrow"/>
                <w:b/>
                <w:bCs/>
                <w:sz w:val="24"/>
                <w:szCs w:val="24"/>
              </w:rPr>
            </w:pPr>
            <w:r>
              <w:rPr>
                <w:rFonts w:ascii="Arial Narrow" w:hAnsi="Arial Narrow" w:cs="Arial Narrow"/>
                <w:b/>
                <w:bCs/>
                <w:sz w:val="24"/>
                <w:szCs w:val="24"/>
              </w:rPr>
              <w:t>cut</w:t>
            </w:r>
            <w:r w:rsidRPr="001676E1">
              <w:rPr>
                <w:rFonts w:ascii="Arial Narrow" w:hAnsi="Arial Narrow" w:cs="Arial Narrow"/>
                <w:b/>
                <w:bCs/>
                <w:sz w:val="24"/>
                <w:szCs w:val="24"/>
              </w:rPr>
              <w:t>ie</w:t>
            </w:r>
          </w:p>
        </w:tc>
        <w:tc>
          <w:tcPr>
            <w:tcW w:w="4111" w:type="dxa"/>
            <w:vAlign w:val="center"/>
          </w:tcPr>
          <w:p w:rsidR="00965C3A" w:rsidRPr="001676E1" w:rsidRDefault="00965C3A" w:rsidP="00EF64BA">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 Confecţionate din oţel, obligatoriu din metal de culoare argintie,</w:t>
            </w:r>
            <w:r w:rsidRPr="001676E1">
              <w:rPr>
                <w:rFonts w:ascii="Arial Narrow" w:hAnsi="Arial Narrow" w:cs="Arial Narrow"/>
                <w:b/>
                <w:bCs/>
                <w:sz w:val="24"/>
                <w:szCs w:val="24"/>
              </w:rPr>
              <w:br/>
              <w:t>~ Adâncime de pătrundere în pagină: 6 mm, trebuie sa fie menţionată pe cutie,                                                                                                                                                                 ~ Ambalate în cutii de carton, câte 1.000 bucăţi/cutie.</w:t>
            </w:r>
          </w:p>
        </w:tc>
        <w:tc>
          <w:tcPr>
            <w:tcW w:w="2976" w:type="dxa"/>
            <w:vAlign w:val="center"/>
          </w:tcPr>
          <w:p w:rsidR="00965C3A" w:rsidRDefault="00965C3A" w:rsidP="005062E3">
            <w:pPr>
              <w:spacing w:after="0" w:line="240" w:lineRule="auto"/>
              <w:jc w:val="center"/>
              <w:rPr>
                <w:rFonts w:ascii="Arial Narrow" w:hAnsi="Arial Narrow" w:cs="Arial Narrow"/>
                <w:b/>
                <w:bCs/>
                <w:sz w:val="28"/>
                <w:szCs w:val="28"/>
              </w:rPr>
            </w:pPr>
          </w:p>
          <w:p w:rsidR="00965C3A" w:rsidRDefault="00965C3A" w:rsidP="005062E3">
            <w:pPr>
              <w:spacing w:after="0" w:line="240" w:lineRule="auto"/>
              <w:jc w:val="center"/>
              <w:rPr>
                <w:rFonts w:ascii="Arial Narrow" w:hAnsi="Arial Narrow" w:cs="Arial Narrow"/>
                <w:b/>
                <w:bCs/>
                <w:sz w:val="28"/>
                <w:szCs w:val="28"/>
              </w:rPr>
            </w:pPr>
          </w:p>
          <w:p w:rsidR="00965C3A" w:rsidRPr="00254B79" w:rsidRDefault="00965C3A" w:rsidP="005062E3">
            <w:pPr>
              <w:jc w:val="center"/>
              <w:rPr>
                <w:rFonts w:ascii="Arial Narrow" w:hAnsi="Arial Narrow" w:cs="Arial Narrow"/>
                <w:b/>
                <w:bCs/>
                <w:sz w:val="28"/>
                <w:szCs w:val="28"/>
              </w:rPr>
            </w:pPr>
          </w:p>
        </w:tc>
        <w:tc>
          <w:tcPr>
            <w:tcW w:w="1987" w:type="dxa"/>
            <w:vAlign w:val="center"/>
          </w:tcPr>
          <w:p w:rsidR="00965C3A" w:rsidRPr="00254B79" w:rsidRDefault="00965C3A" w:rsidP="005062E3">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Pr="00254B79" w:rsidRDefault="00965C3A" w:rsidP="0048703F">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5A5DF4" w:rsidRDefault="00965C3A" w:rsidP="0048703F">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965C3A" w:rsidRPr="005A5DF4" w:rsidRDefault="00965C3A" w:rsidP="0048703F">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965C3A" w:rsidRPr="005A5DF4" w:rsidRDefault="00965C3A" w:rsidP="0048703F">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965C3A" w:rsidRPr="005A5DF4" w:rsidRDefault="00965C3A" w:rsidP="0048703F">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48703F">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48703F">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48703F">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48703F">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48703F">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15</w:t>
            </w:r>
          </w:p>
        </w:tc>
        <w:tc>
          <w:tcPr>
            <w:tcW w:w="1701" w:type="dxa"/>
            <w:vAlign w:val="center"/>
          </w:tcPr>
          <w:p w:rsidR="00965C3A" w:rsidRPr="001676E1" w:rsidRDefault="00965C3A"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Clipboard</w:t>
            </w:r>
          </w:p>
        </w:tc>
        <w:tc>
          <w:tcPr>
            <w:tcW w:w="1276" w:type="dxa"/>
            <w:vAlign w:val="center"/>
          </w:tcPr>
          <w:p w:rsidR="00965C3A" w:rsidRPr="001676E1" w:rsidRDefault="00965C3A"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buc.</w:t>
            </w:r>
          </w:p>
        </w:tc>
        <w:tc>
          <w:tcPr>
            <w:tcW w:w="4111" w:type="dxa"/>
            <w:vAlign w:val="center"/>
          </w:tcPr>
          <w:p w:rsidR="00965C3A" w:rsidRPr="001676E1" w:rsidRDefault="00965C3A" w:rsidP="0083059C">
            <w:pPr>
              <w:spacing w:after="0" w:line="240" w:lineRule="auto"/>
              <w:rPr>
                <w:rFonts w:ascii="Arial Narrow" w:hAnsi="Arial Narrow" w:cs="Arial Narrow"/>
                <w:b/>
                <w:bCs/>
                <w:sz w:val="24"/>
                <w:szCs w:val="24"/>
              </w:rPr>
            </w:pPr>
            <w:r w:rsidRPr="00CC20C2">
              <w:rPr>
                <w:rFonts w:ascii="Arial Narrow" w:hAnsi="Arial Narrow" w:cs="Arial Narrow"/>
                <w:b/>
                <w:bCs/>
              </w:rPr>
              <w:t xml:space="preserve">~ Confecționat din carton acoperit etanș cu PVC, </w:t>
            </w:r>
            <w:r>
              <w:rPr>
                <w:rFonts w:ascii="Arial Narrow" w:hAnsi="Arial Narrow" w:cs="Arial Narrow"/>
                <w:b/>
                <w:bCs/>
              </w:rPr>
              <w:t xml:space="preserve"> </w:t>
            </w:r>
            <w:r w:rsidRPr="00CC20C2">
              <w:rPr>
                <w:rFonts w:ascii="Arial Narrow" w:hAnsi="Arial Narrow" w:cs="Arial Narrow"/>
                <w:b/>
                <w:bCs/>
              </w:rPr>
              <w:t>format A4,</w:t>
            </w:r>
            <w:r w:rsidRPr="00CC20C2">
              <w:rPr>
                <w:rFonts w:ascii="Arial Narrow" w:hAnsi="Arial Narrow" w:cs="Arial Narrow"/>
                <w:b/>
                <w:bCs/>
              </w:rPr>
              <w:br/>
              <w:t>~ Prevăzut pe latura mică superioară cu clemă de prindere compactă, nichelată, rezistentă,</w:t>
            </w:r>
            <w:r w:rsidRPr="00CC20C2">
              <w:rPr>
                <w:rFonts w:ascii="Arial Narrow" w:hAnsi="Arial Narrow" w:cs="Arial Narrow"/>
                <w:b/>
                <w:bCs/>
              </w:rPr>
              <w:br/>
              <w:t>~ Capacitate: de la 1 la 100 de coli,</w:t>
            </w:r>
            <w:r w:rsidRPr="00CC20C2">
              <w:rPr>
                <w:rFonts w:ascii="Arial Narrow" w:hAnsi="Arial Narrow" w:cs="Arial Narrow"/>
                <w:b/>
                <w:bCs/>
              </w:rPr>
              <w:br/>
              <w:t>~ Clipboardul va fi plastifiat,</w:t>
            </w:r>
            <w:r w:rsidRPr="00CC20C2">
              <w:rPr>
                <w:rFonts w:ascii="Arial Narrow" w:hAnsi="Arial Narrow" w:cs="Arial Narrow"/>
                <w:b/>
                <w:bCs/>
              </w:rPr>
              <w:br/>
              <w:t>~ Dimensiunile vor fi cele ale formatului A4, şi anume: 230 mm x 340 mm,</w:t>
            </w:r>
            <w:r w:rsidRPr="00CC20C2">
              <w:rPr>
                <w:rFonts w:ascii="Arial Narrow" w:hAnsi="Arial Narrow" w:cs="Arial Narrow"/>
                <w:b/>
                <w:bCs/>
              </w:rPr>
              <w:br/>
              <w:t>~ Culoare negru sau albastru.</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16</w:t>
            </w:r>
          </w:p>
        </w:tc>
        <w:tc>
          <w:tcPr>
            <w:tcW w:w="1701" w:type="dxa"/>
            <w:vAlign w:val="center"/>
          </w:tcPr>
          <w:p w:rsidR="00965C3A" w:rsidRPr="001676E1" w:rsidRDefault="00965C3A"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Clipsuri metalice, 25 mm                                     ( 12 buc./cutie)</w:t>
            </w:r>
          </w:p>
        </w:tc>
        <w:tc>
          <w:tcPr>
            <w:tcW w:w="1276" w:type="dxa"/>
            <w:vAlign w:val="center"/>
          </w:tcPr>
          <w:p w:rsidR="00965C3A" w:rsidRPr="001676E1" w:rsidRDefault="00965C3A"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cutie</w:t>
            </w:r>
          </w:p>
        </w:tc>
        <w:tc>
          <w:tcPr>
            <w:tcW w:w="4111" w:type="dxa"/>
            <w:vAlign w:val="center"/>
          </w:tcPr>
          <w:p w:rsidR="00965C3A" w:rsidRPr="001676E1" w:rsidRDefault="00965C3A" w:rsidP="0083059C">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Prevăzute cu cleme metalice nichelate, care se pot îndepărta pentru o prindere permanentă,</w:t>
            </w:r>
            <w:r w:rsidRPr="001676E1">
              <w:rPr>
                <w:rFonts w:ascii="Arial Narrow" w:hAnsi="Arial Narrow" w:cs="Arial Narrow"/>
                <w:b/>
                <w:bCs/>
                <w:sz w:val="24"/>
                <w:szCs w:val="24"/>
              </w:rPr>
              <w:br/>
              <w:t>~ Culoare neagră,</w:t>
            </w:r>
            <w:r w:rsidRPr="001676E1">
              <w:rPr>
                <w:rFonts w:ascii="Arial Narrow" w:hAnsi="Arial Narrow" w:cs="Arial Narrow"/>
                <w:b/>
                <w:bCs/>
                <w:sz w:val="24"/>
                <w:szCs w:val="24"/>
              </w:rPr>
              <w:br/>
              <w:t>~ Dimensiune: 25 mm,</w:t>
            </w:r>
            <w:r w:rsidRPr="001676E1">
              <w:rPr>
                <w:rFonts w:ascii="Arial Narrow" w:hAnsi="Arial Narrow" w:cs="Arial Narrow"/>
                <w:b/>
                <w:bCs/>
                <w:sz w:val="24"/>
                <w:szCs w:val="24"/>
              </w:rPr>
              <w:br/>
              <w:t>~ Ambalate în cutii a câte 12 bucăţi/cutie.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17</w:t>
            </w:r>
          </w:p>
        </w:tc>
        <w:tc>
          <w:tcPr>
            <w:tcW w:w="1701" w:type="dxa"/>
            <w:vAlign w:val="center"/>
          </w:tcPr>
          <w:p w:rsidR="00965C3A" w:rsidRPr="001676E1" w:rsidRDefault="00965C3A"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Clipsuri metalice, 32 mm                                ( 12 buc./cutie)</w:t>
            </w:r>
          </w:p>
        </w:tc>
        <w:tc>
          <w:tcPr>
            <w:tcW w:w="1276" w:type="dxa"/>
            <w:vAlign w:val="center"/>
          </w:tcPr>
          <w:p w:rsidR="00965C3A" w:rsidRPr="001676E1" w:rsidRDefault="00965C3A"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cutie</w:t>
            </w:r>
          </w:p>
        </w:tc>
        <w:tc>
          <w:tcPr>
            <w:tcW w:w="4111" w:type="dxa"/>
            <w:vAlign w:val="center"/>
          </w:tcPr>
          <w:p w:rsidR="00965C3A" w:rsidRPr="001676E1" w:rsidRDefault="00965C3A" w:rsidP="0083059C">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Prevăzute cu cleme metalice nichelate, care se pot îndepărta pentru o prindere permanentă,</w:t>
            </w:r>
            <w:r w:rsidRPr="001676E1">
              <w:rPr>
                <w:rFonts w:ascii="Arial Narrow" w:hAnsi="Arial Narrow" w:cs="Arial Narrow"/>
                <w:b/>
                <w:bCs/>
                <w:sz w:val="24"/>
                <w:szCs w:val="24"/>
              </w:rPr>
              <w:br/>
              <w:t>~ Culoare neagră,</w:t>
            </w:r>
            <w:r w:rsidRPr="001676E1">
              <w:rPr>
                <w:rFonts w:ascii="Arial Narrow" w:hAnsi="Arial Narrow" w:cs="Arial Narrow"/>
                <w:b/>
                <w:bCs/>
                <w:sz w:val="24"/>
                <w:szCs w:val="24"/>
              </w:rPr>
              <w:br/>
              <w:t>~ Dimensiune: 32 mm,</w:t>
            </w:r>
            <w:r w:rsidRPr="001676E1">
              <w:rPr>
                <w:rFonts w:ascii="Arial Narrow" w:hAnsi="Arial Narrow" w:cs="Arial Narrow"/>
                <w:b/>
                <w:bCs/>
                <w:sz w:val="24"/>
                <w:szCs w:val="24"/>
              </w:rPr>
              <w:br/>
              <w:t>~ Ambalate în cutii a câte 12 bucăţi/cutie.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965C3A" w:rsidRPr="005A5DF4"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18</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Creion mecanic reîncărcabil, cu mină de 0.5 mm</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965C3A" w:rsidRPr="00AF120C" w:rsidRDefault="00965C3A"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Va avea corpul robust din plastic sau din metal, cu striații în zona de prindere,</w:t>
            </w:r>
            <w:r w:rsidRPr="00AF120C">
              <w:rPr>
                <w:rFonts w:ascii="Arial Narrow" w:hAnsi="Arial Narrow" w:cs="Arial Narrow"/>
                <w:b/>
                <w:bCs/>
                <w:sz w:val="24"/>
                <w:szCs w:val="24"/>
              </w:rPr>
              <w:br/>
              <w:t>~ Fără manşon de cauciuc,</w:t>
            </w:r>
            <w:r w:rsidRPr="00AF120C">
              <w:rPr>
                <w:rFonts w:ascii="Arial Narrow" w:hAnsi="Arial Narrow" w:cs="Arial Narrow"/>
                <w:b/>
                <w:bCs/>
                <w:sz w:val="24"/>
                <w:szCs w:val="24"/>
              </w:rPr>
              <w:br/>
              <w:t>~ Cu vârful și clema de prindere din metal,</w:t>
            </w:r>
            <w:r w:rsidRPr="00AF120C">
              <w:rPr>
                <w:rFonts w:ascii="Arial Narrow" w:hAnsi="Arial Narrow" w:cs="Arial Narrow"/>
                <w:b/>
                <w:bCs/>
                <w:sz w:val="24"/>
                <w:szCs w:val="24"/>
              </w:rPr>
              <w:br/>
              <w:t>~ Cu sistem de prindere a minei cu amortizor și radiera încorporată,</w:t>
            </w:r>
            <w:r w:rsidRPr="00AF120C">
              <w:rPr>
                <w:rFonts w:ascii="Arial Narrow" w:hAnsi="Arial Narrow" w:cs="Arial Narrow"/>
                <w:b/>
                <w:bCs/>
                <w:sz w:val="24"/>
                <w:szCs w:val="24"/>
              </w:rPr>
              <w:br/>
              <w:t>~ Se va alimenta cu mine de 0,5 mm.</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19</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Creion ascuțit cu gumă albă                                                                                            (12 bucăţi/cutie):</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965C3A" w:rsidRPr="0048703F" w:rsidRDefault="00965C3A" w:rsidP="0083059C">
            <w:pPr>
              <w:spacing w:after="0" w:line="240" w:lineRule="auto"/>
              <w:rPr>
                <w:rFonts w:ascii="Arial Narrow" w:hAnsi="Arial Narrow" w:cs="Arial Narrow"/>
                <w:b/>
                <w:bCs/>
                <w:sz w:val="24"/>
                <w:szCs w:val="24"/>
              </w:rPr>
            </w:pPr>
            <w:r w:rsidRPr="0048703F">
              <w:rPr>
                <w:rFonts w:ascii="Arial Narrow" w:hAnsi="Arial Narrow" w:cs="Arial Narrow"/>
                <w:b/>
                <w:bCs/>
                <w:sz w:val="24"/>
                <w:szCs w:val="24"/>
              </w:rPr>
              <w:t>~ Mină de duritate HB foarte rezistentă, lipită pe toată lungimea creionului,</w:t>
            </w:r>
            <w:r w:rsidRPr="0048703F">
              <w:rPr>
                <w:rFonts w:ascii="Arial Narrow" w:hAnsi="Arial Narrow" w:cs="Arial Narrow"/>
                <w:b/>
                <w:bCs/>
                <w:sz w:val="24"/>
                <w:szCs w:val="24"/>
              </w:rPr>
              <w:br/>
              <w:t>~ Corp flexibil hexagonal, fabricat din rășină sintetică 100%, rezistent la rupere,</w:t>
            </w:r>
            <w:r w:rsidRPr="0048703F">
              <w:rPr>
                <w:rFonts w:ascii="Arial Narrow" w:hAnsi="Arial Narrow" w:cs="Arial Narrow"/>
                <w:b/>
                <w:bCs/>
                <w:sz w:val="24"/>
                <w:szCs w:val="24"/>
              </w:rPr>
              <w:br/>
              <w:t>~ Rupere dificilă, fără așchii,</w:t>
            </w:r>
            <w:r w:rsidRPr="0048703F">
              <w:rPr>
                <w:rFonts w:ascii="Arial Narrow" w:hAnsi="Arial Narrow" w:cs="Arial Narrow"/>
                <w:b/>
                <w:bCs/>
                <w:sz w:val="24"/>
                <w:szCs w:val="24"/>
              </w:rPr>
              <w:br/>
              <w:t>~ Nuanță intensă a minei grafit și ușor de șters,</w:t>
            </w:r>
            <w:r w:rsidRPr="0048703F">
              <w:rPr>
                <w:rFonts w:ascii="Arial Narrow" w:hAnsi="Arial Narrow" w:cs="Arial Narrow"/>
                <w:b/>
                <w:bCs/>
                <w:sz w:val="24"/>
                <w:szCs w:val="24"/>
              </w:rPr>
              <w:br/>
              <w:t>~ Ambalat în cutii de carton, a câte 12 bucăţi/cutie.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bookmarkStart w:id="0" w:name="_GoBack"/>
            <w:bookmarkEnd w:id="0"/>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20</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Decapsator</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965C3A" w:rsidRPr="00AF120C" w:rsidRDefault="00965C3A"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Corp metalic inoxidabil, cu mânere din plastic, prinse prin nituire metalică,</w:t>
            </w:r>
            <w:r w:rsidRPr="00AF120C">
              <w:rPr>
                <w:rFonts w:ascii="Arial Narrow" w:hAnsi="Arial Narrow" w:cs="Arial Narrow"/>
                <w:b/>
                <w:bCs/>
                <w:sz w:val="24"/>
                <w:szCs w:val="24"/>
              </w:rPr>
              <w:br/>
              <w:t>~ Utilizat pentru decapsarea următoarelor tipuri de capse: 24/6; 23/13 şi 10,</w:t>
            </w:r>
            <w:r w:rsidRPr="00AF120C">
              <w:rPr>
                <w:rFonts w:ascii="Arial Narrow" w:hAnsi="Arial Narrow" w:cs="Arial Narrow"/>
                <w:b/>
                <w:bCs/>
                <w:sz w:val="24"/>
                <w:szCs w:val="24"/>
              </w:rPr>
              <w:br/>
              <w:t>~ Ambalat individual, în cutie de carton, pe care vor fi menţionate caracteristicile.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965C3A" w:rsidRPr="005A5DF4"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21</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Elastic - pungă 1 Kg</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pungă</w:t>
            </w:r>
          </w:p>
        </w:tc>
        <w:tc>
          <w:tcPr>
            <w:tcW w:w="4111" w:type="dxa"/>
            <w:vAlign w:val="center"/>
          </w:tcPr>
          <w:p w:rsidR="00965C3A" w:rsidRPr="00AF120C" w:rsidRDefault="00965C3A"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Compoziţie: bandă din cauciuc natural minim 60%,</w:t>
            </w:r>
            <w:r w:rsidRPr="00AF120C">
              <w:rPr>
                <w:rFonts w:ascii="Arial Narrow" w:hAnsi="Arial Narrow" w:cs="Arial Narrow"/>
                <w:b/>
                <w:bCs/>
                <w:sz w:val="24"/>
                <w:szCs w:val="24"/>
              </w:rPr>
              <w:br/>
              <w:t>~ Diametrul: între 60 mm şi 70 mm,</w:t>
            </w:r>
            <w:r w:rsidRPr="00AF120C">
              <w:rPr>
                <w:rFonts w:ascii="Arial Narrow" w:hAnsi="Arial Narrow" w:cs="Arial Narrow"/>
                <w:b/>
                <w:bCs/>
                <w:sz w:val="24"/>
                <w:szCs w:val="24"/>
              </w:rPr>
              <w:br/>
              <w:t>~ Ambalate câte 1.000 gr/pungă, în culori asortate,</w:t>
            </w:r>
            <w:r w:rsidRPr="00AF120C">
              <w:rPr>
                <w:rFonts w:ascii="Arial Narrow" w:hAnsi="Arial Narrow" w:cs="Arial Narrow"/>
                <w:b/>
                <w:bCs/>
                <w:sz w:val="24"/>
                <w:szCs w:val="24"/>
              </w:rPr>
              <w:br/>
              <w:t>~ Caracteristicile solicitate trebuie să fie menționate pe ambalaj.</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22</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Etichete adezive 10 buc./pag.                                  ( 100 buc./cutie)</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cutie</w:t>
            </w:r>
          </w:p>
        </w:tc>
        <w:tc>
          <w:tcPr>
            <w:tcW w:w="4111" w:type="dxa"/>
            <w:vAlign w:val="center"/>
          </w:tcPr>
          <w:p w:rsidR="00965C3A" w:rsidRPr="00AF120C" w:rsidRDefault="00965C3A"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Pe format A4,</w:t>
            </w:r>
            <w:r w:rsidRPr="00AF120C">
              <w:rPr>
                <w:rFonts w:ascii="Arial Narrow" w:hAnsi="Arial Narrow" w:cs="Arial Narrow"/>
                <w:b/>
                <w:bCs/>
                <w:sz w:val="24"/>
                <w:szCs w:val="24"/>
              </w:rPr>
              <w:br/>
              <w:t>~ Dimensiuni 105 mm x 57 mm,</w:t>
            </w:r>
            <w:r w:rsidRPr="00AF120C">
              <w:rPr>
                <w:rFonts w:ascii="Arial Narrow" w:hAnsi="Arial Narrow" w:cs="Arial Narrow"/>
                <w:b/>
                <w:bCs/>
                <w:sz w:val="24"/>
                <w:szCs w:val="24"/>
              </w:rPr>
              <w:br/>
              <w:t>~ 10 etichete pe pagină, cu adeziv permanent,</w:t>
            </w:r>
            <w:r w:rsidRPr="00AF120C">
              <w:rPr>
                <w:rFonts w:ascii="Arial Narrow" w:hAnsi="Arial Narrow" w:cs="Arial Narrow"/>
                <w:b/>
                <w:bCs/>
                <w:sz w:val="24"/>
                <w:szCs w:val="24"/>
              </w:rPr>
              <w:br/>
              <w:t>~ Ambalate în cutii a câte 100 file.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965C3A" w:rsidRPr="005A5DF4"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876"/>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23</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Etichete adezive 16 buc./pag.                                     ( 100 buc./cutie)</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cutie</w:t>
            </w:r>
          </w:p>
        </w:tc>
        <w:tc>
          <w:tcPr>
            <w:tcW w:w="4111" w:type="dxa"/>
            <w:vAlign w:val="center"/>
          </w:tcPr>
          <w:p w:rsidR="00965C3A" w:rsidRPr="00AF120C" w:rsidRDefault="00965C3A"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Pe format A4,</w:t>
            </w:r>
            <w:r w:rsidRPr="00AF120C">
              <w:rPr>
                <w:rFonts w:ascii="Arial Narrow" w:hAnsi="Arial Narrow" w:cs="Arial Narrow"/>
                <w:b/>
                <w:bCs/>
                <w:sz w:val="24"/>
                <w:szCs w:val="24"/>
              </w:rPr>
              <w:br/>
              <w:t>~ Dimensiuni 105 mm x 37 mm,</w:t>
            </w:r>
            <w:r w:rsidRPr="00AF120C">
              <w:rPr>
                <w:rFonts w:ascii="Arial Narrow" w:hAnsi="Arial Narrow" w:cs="Arial Narrow"/>
                <w:b/>
                <w:bCs/>
                <w:sz w:val="24"/>
                <w:szCs w:val="24"/>
              </w:rPr>
              <w:br/>
              <w:t>~ 16 etichete pe pagină, cu adeziv permanent,</w:t>
            </w:r>
            <w:r w:rsidRPr="00AF120C">
              <w:rPr>
                <w:rFonts w:ascii="Arial Narrow" w:hAnsi="Arial Narrow" w:cs="Arial Narrow"/>
                <w:b/>
                <w:bCs/>
                <w:sz w:val="24"/>
                <w:szCs w:val="24"/>
              </w:rPr>
              <w:br/>
              <w:t>~ Ambalate în cutii a câte 100 file.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24</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Foarfecă de birou</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965C3A" w:rsidRPr="00AF120C" w:rsidRDefault="00965C3A"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Confecționată din oțel inoxidabil,</w:t>
            </w:r>
            <w:r w:rsidRPr="00AF120C">
              <w:rPr>
                <w:rFonts w:ascii="Arial Narrow" w:hAnsi="Arial Narrow" w:cs="Arial Narrow"/>
                <w:b/>
                <w:bCs/>
                <w:sz w:val="24"/>
                <w:szCs w:val="24"/>
              </w:rPr>
              <w:br/>
              <w:t>~ Prevăzută cu mâner ergonomic din plastic cu rubber grip,</w:t>
            </w:r>
            <w:r w:rsidRPr="00AF120C">
              <w:rPr>
                <w:rFonts w:ascii="Arial Narrow" w:hAnsi="Arial Narrow" w:cs="Arial Narrow"/>
                <w:b/>
                <w:bCs/>
                <w:sz w:val="24"/>
                <w:szCs w:val="24"/>
              </w:rPr>
              <w:br/>
              <w:t>~ Grosime lamă: obligatoriu 1,5 mm,</w:t>
            </w:r>
            <w:r w:rsidRPr="00AF120C">
              <w:rPr>
                <w:rFonts w:ascii="Arial Narrow" w:hAnsi="Arial Narrow" w:cs="Arial Narrow"/>
                <w:b/>
                <w:bCs/>
                <w:sz w:val="24"/>
                <w:szCs w:val="24"/>
              </w:rPr>
              <w:br/>
              <w:t>~ Lamele nu vor permite intrarea hârtiei între ele și vor avea o tăiere precisă,</w:t>
            </w:r>
            <w:r w:rsidRPr="00AF120C">
              <w:rPr>
                <w:rFonts w:ascii="Arial Narrow" w:hAnsi="Arial Narrow" w:cs="Arial Narrow"/>
                <w:b/>
                <w:bCs/>
                <w:sz w:val="24"/>
                <w:szCs w:val="24"/>
              </w:rPr>
              <w:br/>
              <w:t>~ Dimensiune: minim 18 cm.</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965C3A" w:rsidRPr="005A5DF4"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25</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Foi parcurs                                  (5 carnete/pachet)</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carnete</w:t>
            </w:r>
          </w:p>
        </w:tc>
        <w:tc>
          <w:tcPr>
            <w:tcW w:w="4111" w:type="dxa"/>
            <w:vAlign w:val="center"/>
          </w:tcPr>
          <w:p w:rsidR="00965C3A" w:rsidRPr="00AF120C" w:rsidRDefault="00965C3A"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Formularul are formatul A4,</w:t>
            </w:r>
            <w:r w:rsidRPr="00AF120C">
              <w:rPr>
                <w:rFonts w:ascii="Arial Narrow" w:hAnsi="Arial Narrow" w:cs="Arial Narrow"/>
                <w:b/>
                <w:bCs/>
                <w:sz w:val="24"/>
                <w:szCs w:val="24"/>
              </w:rPr>
              <w:br/>
              <w:t>~ Este prezentat sub formă de carnet a câte 100 de file, cu coperţile de carton,</w:t>
            </w:r>
            <w:r w:rsidRPr="00AF120C">
              <w:rPr>
                <w:rFonts w:ascii="Arial Narrow" w:hAnsi="Arial Narrow" w:cs="Arial Narrow"/>
                <w:b/>
                <w:bCs/>
                <w:sz w:val="24"/>
                <w:szCs w:val="24"/>
              </w:rPr>
              <w:br/>
              <w:t xml:space="preserve">~ Formularul este tipărit la o culoare (negru), faţă/verso, </w:t>
            </w:r>
            <w:r w:rsidRPr="00AF120C">
              <w:rPr>
                <w:rFonts w:ascii="Arial Narrow" w:hAnsi="Arial Narrow" w:cs="Arial Narrow"/>
                <w:b/>
                <w:bCs/>
                <w:sz w:val="24"/>
                <w:szCs w:val="24"/>
              </w:rPr>
              <w:br/>
              <w:t>~ Gramajul colii de hârtie: minim 60gr/mp,</w:t>
            </w:r>
            <w:r w:rsidRPr="00AF120C">
              <w:rPr>
                <w:rFonts w:ascii="Arial Narrow" w:hAnsi="Arial Narrow" w:cs="Arial Narrow"/>
                <w:b/>
                <w:bCs/>
                <w:sz w:val="24"/>
                <w:szCs w:val="24"/>
              </w:rPr>
              <w:br/>
              <w:t>~ Se vor ambala în pachete a câte 5 carnete, în hârtie rezistentă la umezeală,</w:t>
            </w:r>
            <w:r w:rsidRPr="00AF120C">
              <w:rPr>
                <w:rFonts w:ascii="Arial Narrow" w:hAnsi="Arial Narrow" w:cs="Arial Narrow"/>
                <w:b/>
                <w:bCs/>
                <w:sz w:val="24"/>
                <w:szCs w:val="24"/>
              </w:rPr>
              <w:br/>
              <w:t>~ Ambalajul va fi tipărit şi inscripţionat în limba română cu date de identificare,</w:t>
            </w:r>
            <w:r w:rsidRPr="00AF120C">
              <w:rPr>
                <w:rFonts w:ascii="Arial Narrow" w:hAnsi="Arial Narrow" w:cs="Arial Narrow"/>
                <w:b/>
                <w:bCs/>
                <w:sz w:val="24"/>
                <w:szCs w:val="24"/>
              </w:rPr>
              <w:br/>
              <w:t>~ Pachetele pot fi introduce în cutii de carton de maxim 10 pachete,</w:t>
            </w:r>
            <w:r w:rsidRPr="00AF120C">
              <w:rPr>
                <w:rFonts w:ascii="Arial Narrow" w:hAnsi="Arial Narrow" w:cs="Arial Narrow"/>
                <w:b/>
                <w:bCs/>
                <w:sz w:val="24"/>
                <w:szCs w:val="24"/>
              </w:rPr>
              <w:br/>
              <w:t>~ Cutiile de carton vor fi tipărite şi inscripţionate în limba română cu date de identificare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26</w:t>
            </w:r>
          </w:p>
        </w:tc>
        <w:tc>
          <w:tcPr>
            <w:tcW w:w="1701"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Hârtie cub, 90x90x90                 (500 file/set</w:t>
            </w:r>
          </w:p>
        </w:tc>
        <w:tc>
          <w:tcPr>
            <w:tcW w:w="1276" w:type="dxa"/>
            <w:vAlign w:val="center"/>
          </w:tcPr>
          <w:p w:rsidR="00965C3A" w:rsidRPr="00AF120C" w:rsidRDefault="00965C3A"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set</w:t>
            </w:r>
          </w:p>
        </w:tc>
        <w:tc>
          <w:tcPr>
            <w:tcW w:w="4111" w:type="dxa"/>
            <w:vAlign w:val="center"/>
          </w:tcPr>
          <w:p w:rsidR="00965C3A" w:rsidRPr="00AF120C" w:rsidRDefault="00965C3A"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Produsul va fi din hârtie tip OFFSET,</w:t>
            </w:r>
            <w:r w:rsidRPr="00AF120C">
              <w:rPr>
                <w:rFonts w:ascii="Arial Narrow" w:hAnsi="Arial Narrow" w:cs="Arial Narrow"/>
                <w:b/>
                <w:bCs/>
                <w:sz w:val="24"/>
                <w:szCs w:val="24"/>
              </w:rPr>
              <w:br/>
              <w:t>~ Gramajul colii de hârtie va fi de 60gr/mp,</w:t>
            </w:r>
            <w:r w:rsidRPr="00AF120C">
              <w:rPr>
                <w:rFonts w:ascii="Arial Narrow" w:hAnsi="Arial Narrow" w:cs="Arial Narrow"/>
                <w:b/>
                <w:bCs/>
                <w:sz w:val="24"/>
                <w:szCs w:val="24"/>
              </w:rPr>
              <w:br/>
              <w:t>~ Dimensiunea laturilor va fi de 90x90mm,</w:t>
            </w:r>
            <w:r w:rsidRPr="00AF120C">
              <w:rPr>
                <w:rFonts w:ascii="Arial Narrow" w:hAnsi="Arial Narrow" w:cs="Arial Narrow"/>
                <w:b/>
                <w:bCs/>
                <w:sz w:val="24"/>
                <w:szCs w:val="24"/>
              </w:rPr>
              <w:br/>
              <w:t>~ Vor fi ambalate în top de 500 de file, nebroşate şi înfoliate.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965C3A" w:rsidRPr="005A5DF4" w:rsidRDefault="00965C3A"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965C3A" w:rsidRPr="005A5DF4"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965C3A" w:rsidRPr="00254B79" w:rsidRDefault="00965C3A"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27</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Indigo                                         (100 file/cutie)</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cutie</w:t>
            </w:r>
          </w:p>
        </w:tc>
        <w:tc>
          <w:tcPr>
            <w:tcW w:w="4111" w:type="dxa"/>
            <w:vAlign w:val="center"/>
          </w:tcPr>
          <w:p w:rsidR="00965C3A" w:rsidRPr="00B12E75" w:rsidRDefault="00965C3A" w:rsidP="0083059C">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Format A4,</w:t>
            </w:r>
            <w:r w:rsidRPr="00B12E75">
              <w:rPr>
                <w:rFonts w:ascii="Arial Narrow" w:hAnsi="Arial Narrow" w:cs="Arial Narrow"/>
                <w:b/>
                <w:bCs/>
                <w:sz w:val="24"/>
                <w:szCs w:val="24"/>
              </w:rPr>
              <w:br/>
              <w:t>~ Suprafaţă opacă şi netedă, de culoare sepia pe faţă şi bleu pe verso,</w:t>
            </w:r>
            <w:r w:rsidRPr="00B12E75">
              <w:rPr>
                <w:rFonts w:ascii="Arial Narrow" w:hAnsi="Arial Narrow" w:cs="Arial Narrow"/>
                <w:b/>
                <w:bCs/>
                <w:sz w:val="24"/>
                <w:szCs w:val="24"/>
              </w:rPr>
              <w:br/>
              <w:t>~- Fiecare filă  de indigo va avea inscripționat pe verso numele firmei producătoare</w:t>
            </w:r>
            <w:r w:rsidRPr="00B12E75">
              <w:rPr>
                <w:rFonts w:ascii="Arial Narrow" w:hAnsi="Arial Narrow" w:cs="Arial Narrow"/>
                <w:b/>
                <w:bCs/>
                <w:sz w:val="24"/>
                <w:szCs w:val="24"/>
              </w:rPr>
              <w:br/>
              <w:t>~ Vor fi ambalate în topuri a câte 100 de file,</w:t>
            </w:r>
            <w:r w:rsidRPr="00B12E75">
              <w:rPr>
                <w:rFonts w:ascii="Arial Narrow" w:hAnsi="Arial Narrow" w:cs="Arial Narrow"/>
                <w:b/>
                <w:bCs/>
                <w:sz w:val="24"/>
                <w:szCs w:val="24"/>
              </w:rPr>
              <w:br/>
              <w:t>~ Topul va fi ambalat în cutii din carton, prezentând aspect commercial şi având însemnele firmei producătoare.</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254B79">
        <w:trPr>
          <w:trHeight w:val="1930"/>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965C3A" w:rsidRPr="00B12E75"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Pr="00254B79"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28</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Lipici lichid</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buc.</w:t>
            </w:r>
          </w:p>
        </w:tc>
        <w:tc>
          <w:tcPr>
            <w:tcW w:w="4111" w:type="dxa"/>
            <w:vAlign w:val="center"/>
          </w:tcPr>
          <w:p w:rsidR="00965C3A" w:rsidRPr="00B12E75" w:rsidRDefault="00965C3A" w:rsidP="0083059C">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Ambalat în tuburi a câte 50 ml, fără solvent, neinflamabil.</w:t>
            </w:r>
            <w:r w:rsidRPr="00B12E75">
              <w:rPr>
                <w:rFonts w:ascii="Arial Narrow" w:hAnsi="Arial Narrow" w:cs="Arial Narrow"/>
                <w:b/>
                <w:bCs/>
                <w:sz w:val="24"/>
                <w:szCs w:val="24"/>
              </w:rPr>
              <w:br/>
              <w:t>~ Cu capac închis prin înfiletare.</w:t>
            </w:r>
            <w:r w:rsidRPr="00B12E75">
              <w:rPr>
                <w:rFonts w:ascii="Arial Narrow" w:hAnsi="Arial Narrow" w:cs="Arial Narrow"/>
                <w:b/>
                <w:bCs/>
                <w:sz w:val="24"/>
                <w:szCs w:val="24"/>
              </w:rPr>
              <w:br/>
              <w:t>~ Aplicare ușoară prin vârf textil.</w:t>
            </w:r>
            <w:r w:rsidRPr="00B12E75">
              <w:rPr>
                <w:rFonts w:ascii="Arial Narrow" w:hAnsi="Arial Narrow" w:cs="Arial Narrow"/>
                <w:b/>
                <w:bCs/>
                <w:sz w:val="24"/>
                <w:szCs w:val="24"/>
              </w:rPr>
              <w:br/>
              <w:t>~ Recomandabil pentru lipirea hârtiei și a cartonului.</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r w:rsidR="00965C3A" w:rsidRPr="00254B79">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29</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Lipici solid</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buc.</w:t>
            </w:r>
          </w:p>
        </w:tc>
        <w:tc>
          <w:tcPr>
            <w:tcW w:w="4111" w:type="dxa"/>
            <w:vAlign w:val="center"/>
          </w:tcPr>
          <w:p w:rsidR="00965C3A" w:rsidRPr="00B12E75" w:rsidRDefault="00965C3A" w:rsidP="0083059C">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Uz general,</w:t>
            </w:r>
            <w:r w:rsidRPr="00B12E75">
              <w:rPr>
                <w:rFonts w:ascii="Arial Narrow" w:hAnsi="Arial Narrow" w:cs="Arial Narrow"/>
                <w:b/>
                <w:bCs/>
                <w:sz w:val="24"/>
                <w:szCs w:val="24"/>
              </w:rPr>
              <w:br/>
              <w:t>~ Ambalat în tuburi a câte 20 g, fără solvent, neinflamabil, lavabil,</w:t>
            </w:r>
            <w:r w:rsidRPr="00B12E75">
              <w:rPr>
                <w:rFonts w:ascii="Arial Narrow" w:hAnsi="Arial Narrow" w:cs="Arial Narrow"/>
                <w:b/>
                <w:bCs/>
                <w:sz w:val="24"/>
                <w:szCs w:val="24"/>
              </w:rPr>
              <w:br/>
              <w:t>~ Recomandabil pentru lipirea hârtiei, cartonului, fotografiilor,</w:t>
            </w:r>
            <w:r w:rsidRPr="00B12E75">
              <w:rPr>
                <w:rFonts w:ascii="Arial Narrow" w:hAnsi="Arial Narrow" w:cs="Arial Narrow"/>
                <w:b/>
                <w:bCs/>
                <w:sz w:val="24"/>
                <w:szCs w:val="24"/>
              </w:rPr>
              <w:br/>
              <w:t>~ Lipeşte rapid şi uniform,</w:t>
            </w:r>
            <w:r w:rsidRPr="00B12E75">
              <w:rPr>
                <w:rFonts w:ascii="Arial Narrow" w:hAnsi="Arial Narrow" w:cs="Arial Narrow"/>
                <w:b/>
                <w:bCs/>
                <w:sz w:val="24"/>
                <w:szCs w:val="24"/>
              </w:rPr>
              <w:br/>
              <w:t>~ Prevăzut cu sistem tip filet pentru evacuarea din interiorul tubului a substanţei solide de lipit.</w:t>
            </w:r>
            <w:r w:rsidRPr="00B12E75">
              <w:rPr>
                <w:rFonts w:ascii="Arial Narrow" w:hAnsi="Arial Narrow" w:cs="Arial Narrow"/>
                <w:b/>
                <w:bCs/>
                <w:sz w:val="24"/>
                <w:szCs w:val="24"/>
              </w:rPr>
              <w:br/>
              <w:t>~ Nu conţine solvent, este neinflamabil şi lavabil.</w:t>
            </w:r>
          </w:p>
        </w:tc>
        <w:tc>
          <w:tcPr>
            <w:tcW w:w="2976"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254B79"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B12E75">
        <w:trPr>
          <w:trHeight w:val="1930"/>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965C3A" w:rsidRPr="00B12E75"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B12E75">
        <w:trPr>
          <w:trHeight w:val="6226"/>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30</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Mape biblioraft / file protecţie (100 file/set)</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set</w:t>
            </w:r>
          </w:p>
        </w:tc>
        <w:tc>
          <w:tcPr>
            <w:tcW w:w="4111" w:type="dxa"/>
            <w:vAlign w:val="center"/>
          </w:tcPr>
          <w:p w:rsidR="00965C3A" w:rsidRDefault="00965C3A" w:rsidP="0083059C">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Produsele sunt realizate din polipropilenă,</w:t>
            </w:r>
            <w:r w:rsidRPr="00B12E75">
              <w:rPr>
                <w:rFonts w:ascii="Arial Narrow" w:hAnsi="Arial Narrow" w:cs="Arial Narrow"/>
                <w:b/>
                <w:bCs/>
                <w:sz w:val="24"/>
                <w:szCs w:val="24"/>
              </w:rPr>
              <w:br/>
              <w:t>~ Sunt prevăzute cu perforaţii standard pentru îndosariere, 11 perforaţii standard,</w:t>
            </w:r>
            <w:r w:rsidRPr="00B12E75">
              <w:rPr>
                <w:rFonts w:ascii="Arial Narrow" w:hAnsi="Arial Narrow" w:cs="Arial Narrow"/>
                <w:b/>
                <w:bCs/>
                <w:sz w:val="24"/>
                <w:szCs w:val="24"/>
              </w:rPr>
              <w:br/>
              <w:t>~ Format A4, portret, tip standard,</w:t>
            </w:r>
            <w:r w:rsidRPr="00B12E75">
              <w:rPr>
                <w:rFonts w:ascii="Arial Narrow" w:hAnsi="Arial Narrow" w:cs="Arial Narrow"/>
                <w:b/>
                <w:bCs/>
                <w:sz w:val="24"/>
                <w:szCs w:val="24"/>
              </w:rPr>
              <w:br/>
              <w:t>~ Deschidere în partea superioară, transparente,</w:t>
            </w:r>
            <w:r w:rsidRPr="00B12E75">
              <w:rPr>
                <w:rFonts w:ascii="Arial Narrow" w:hAnsi="Arial Narrow" w:cs="Arial Narrow"/>
                <w:b/>
                <w:bCs/>
                <w:sz w:val="24"/>
                <w:szCs w:val="24"/>
              </w:rPr>
              <w:br/>
              <w:t>~ Ambalate la seturi a câte 100 bucăţi,</w:t>
            </w:r>
            <w:r w:rsidRPr="00B12E75">
              <w:rPr>
                <w:rFonts w:ascii="Arial Narrow" w:hAnsi="Arial Narrow" w:cs="Arial Narrow"/>
                <w:b/>
                <w:bCs/>
                <w:sz w:val="24"/>
                <w:szCs w:val="24"/>
              </w:rPr>
              <w:br/>
              <w:t>~ Produsele sunt prevăzute în mod obligatoriu, în zona de îndosariere, cu întăritură de hârtie.</w:t>
            </w:r>
          </w:p>
          <w:p w:rsidR="00965C3A" w:rsidRPr="00B12E75" w:rsidRDefault="00965C3A" w:rsidP="0083059C">
            <w:pPr>
              <w:spacing w:after="0" w:line="240" w:lineRule="auto"/>
              <w:rPr>
                <w:rFonts w:ascii="Arial Narrow" w:hAnsi="Arial Narrow" w:cs="Arial Narrow"/>
                <w:b/>
                <w:bCs/>
                <w:sz w:val="24"/>
                <w:szCs w:val="24"/>
              </w:rPr>
            </w:pP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B12E75">
        <w:trPr>
          <w:trHeight w:val="1930"/>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965C3A" w:rsidRPr="00B12E75"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B12E75">
        <w:trPr>
          <w:trHeight w:val="1930"/>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31</w:t>
            </w:r>
          </w:p>
        </w:tc>
        <w:tc>
          <w:tcPr>
            <w:tcW w:w="1701" w:type="dxa"/>
            <w:vAlign w:val="center"/>
          </w:tcPr>
          <w:p w:rsidR="00965C3A" w:rsidRPr="00E77DB2" w:rsidRDefault="00965C3A"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Mine creion mecanic, 0,5 (cutie 12 buc.)</w:t>
            </w:r>
          </w:p>
        </w:tc>
        <w:tc>
          <w:tcPr>
            <w:tcW w:w="1276" w:type="dxa"/>
            <w:vAlign w:val="center"/>
          </w:tcPr>
          <w:p w:rsidR="00965C3A" w:rsidRPr="00E77DB2" w:rsidRDefault="00965C3A"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cutie</w:t>
            </w:r>
          </w:p>
        </w:tc>
        <w:tc>
          <w:tcPr>
            <w:tcW w:w="4111" w:type="dxa"/>
            <w:vAlign w:val="center"/>
          </w:tcPr>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Mine de duritate HB, rezistente la rupere şi foarte uşor de şters,</w:t>
            </w:r>
            <w:r w:rsidRPr="00E77DB2">
              <w:rPr>
                <w:rFonts w:ascii="Arial Narrow" w:hAnsi="Arial Narrow" w:cs="Arial Narrow"/>
                <w:b/>
                <w:bCs/>
                <w:sz w:val="24"/>
                <w:szCs w:val="24"/>
              </w:rPr>
              <w:br/>
              <w:t>~ Fabricate din Polymer,</w:t>
            </w:r>
            <w:r w:rsidRPr="00E77DB2">
              <w:rPr>
                <w:rFonts w:ascii="Arial Narrow" w:hAnsi="Arial Narrow" w:cs="Arial Narrow"/>
                <w:b/>
                <w:bCs/>
                <w:sz w:val="24"/>
                <w:szCs w:val="24"/>
              </w:rPr>
              <w:br/>
              <w:t>~ Tehno polimer – combinaţie între răşini sintetice şi grafit,</w:t>
            </w:r>
            <w:r w:rsidRPr="00E77DB2">
              <w:rPr>
                <w:rFonts w:ascii="Arial Narrow" w:hAnsi="Arial Narrow" w:cs="Arial Narrow"/>
                <w:b/>
                <w:bCs/>
                <w:sz w:val="24"/>
                <w:szCs w:val="24"/>
              </w:rPr>
              <w:br/>
              <w:t>~ Compatibile cu creionul mecanic ofertat,</w:t>
            </w:r>
            <w:r w:rsidRPr="00E77DB2">
              <w:rPr>
                <w:rFonts w:ascii="Arial Narrow" w:hAnsi="Arial Narrow" w:cs="Arial Narrow"/>
                <w:b/>
                <w:bCs/>
                <w:sz w:val="24"/>
                <w:szCs w:val="24"/>
              </w:rPr>
              <w:br/>
              <w:t>~ Lungime: 60 mm,</w:t>
            </w:r>
            <w:r w:rsidRPr="00E77DB2">
              <w:rPr>
                <w:rFonts w:ascii="Arial Narrow" w:hAnsi="Arial Narrow" w:cs="Arial Narrow"/>
                <w:b/>
                <w:bCs/>
                <w:sz w:val="24"/>
                <w:szCs w:val="24"/>
              </w:rPr>
              <w:br/>
              <w:t>~ Ambalate câte 12 bucăţi/cutie,</w:t>
            </w:r>
            <w:r w:rsidRPr="00E77DB2">
              <w:rPr>
                <w:rFonts w:ascii="Arial Narrow" w:hAnsi="Arial Narrow" w:cs="Arial Narrow"/>
                <w:b/>
                <w:bCs/>
                <w:sz w:val="24"/>
                <w:szCs w:val="24"/>
              </w:rPr>
              <w:br/>
              <w:t>~ Caracteristicile solicitate trebuie să fie menționate pe ambalaj,</w:t>
            </w:r>
            <w:r w:rsidRPr="00E77DB2">
              <w:rPr>
                <w:rFonts w:ascii="Arial Narrow" w:hAnsi="Arial Narrow" w:cs="Arial Narrow"/>
                <w:b/>
                <w:bCs/>
                <w:sz w:val="24"/>
                <w:szCs w:val="24"/>
              </w:rPr>
              <w:br/>
              <w:t>~ Ambalajul va avea aspect comercial şi va avea inscripţionat numele firmei producătoare.</w:t>
            </w: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B12E75">
        <w:trPr>
          <w:trHeight w:val="1930"/>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965C3A" w:rsidRPr="00B12E75"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B12E75">
        <w:trPr>
          <w:trHeight w:val="1930"/>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32</w:t>
            </w:r>
          </w:p>
        </w:tc>
        <w:tc>
          <w:tcPr>
            <w:tcW w:w="1701" w:type="dxa"/>
            <w:vAlign w:val="center"/>
          </w:tcPr>
          <w:p w:rsidR="00965C3A" w:rsidRPr="00E77DB2" w:rsidRDefault="00965C3A"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Mine pix Parker, culoare: albastru                                                         (10 bucăţi/set):</w:t>
            </w:r>
          </w:p>
        </w:tc>
        <w:tc>
          <w:tcPr>
            <w:tcW w:w="1276" w:type="dxa"/>
            <w:vAlign w:val="center"/>
          </w:tcPr>
          <w:p w:rsidR="00965C3A" w:rsidRPr="00E77DB2" w:rsidRDefault="00965C3A"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buc.</w:t>
            </w:r>
          </w:p>
        </w:tc>
        <w:tc>
          <w:tcPr>
            <w:tcW w:w="4111" w:type="dxa"/>
            <w:vAlign w:val="center"/>
          </w:tcPr>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Prevăzute cu corp metalic inscripţionat cu numele firmei producătoare, lungimea minei de 98 mm,</w:t>
            </w:r>
            <w:r w:rsidRPr="00E77DB2">
              <w:rPr>
                <w:rFonts w:ascii="Arial Narrow" w:hAnsi="Arial Narrow" w:cs="Arial Narrow"/>
                <w:b/>
                <w:bCs/>
                <w:sz w:val="24"/>
                <w:szCs w:val="24"/>
              </w:rPr>
              <w:br/>
              <w:t>~ Vârf din oțel rezistent și etanșare siliconică cu grosimea de  0.8 mm,</w:t>
            </w:r>
            <w:r w:rsidRPr="00E77DB2">
              <w:rPr>
                <w:rFonts w:ascii="Arial Narrow" w:hAnsi="Arial Narrow" w:cs="Arial Narrow"/>
                <w:b/>
                <w:bCs/>
                <w:sz w:val="24"/>
                <w:szCs w:val="24"/>
              </w:rPr>
              <w:br/>
              <w:t>~ Prevăzută la capătul superior cu capac din plastic de aceeaşi culoare cu conţinutul,</w:t>
            </w:r>
            <w:r w:rsidRPr="00E77DB2">
              <w:rPr>
                <w:rFonts w:ascii="Arial Narrow" w:hAnsi="Arial Narrow" w:cs="Arial Narrow"/>
                <w:b/>
                <w:bCs/>
                <w:sz w:val="24"/>
                <w:szCs w:val="24"/>
              </w:rPr>
              <w:br/>
              <w:t>~ Pastă rezistentă la apă (nu se împrăștie dacă documentul este udat, astfel încât acesta poate fi recuperat),</w:t>
            </w:r>
            <w:r w:rsidRPr="00E77DB2">
              <w:rPr>
                <w:rFonts w:ascii="Arial Narrow" w:hAnsi="Arial Narrow" w:cs="Arial Narrow"/>
                <w:b/>
                <w:bCs/>
                <w:sz w:val="24"/>
                <w:szCs w:val="24"/>
              </w:rPr>
              <w:br/>
              <w:t>~ Cerneală cu vâscozitate redusă,</w:t>
            </w:r>
            <w:r w:rsidRPr="00E77DB2">
              <w:rPr>
                <w:rFonts w:ascii="Arial Narrow" w:hAnsi="Arial Narrow" w:cs="Arial Narrow"/>
                <w:b/>
                <w:bCs/>
                <w:sz w:val="24"/>
                <w:szCs w:val="24"/>
              </w:rPr>
              <w:br/>
              <w:t>~ Cerneala se usucă rapid pe hârtia lucioasă, nu difuzează pe hârtie absorbantă şi nu se usucă dacă este lăsat fără capac,</w:t>
            </w:r>
            <w:r w:rsidRPr="00E77DB2">
              <w:rPr>
                <w:rFonts w:ascii="Arial Narrow" w:hAnsi="Arial Narrow" w:cs="Arial Narrow"/>
                <w:b/>
                <w:bCs/>
                <w:sz w:val="24"/>
                <w:szCs w:val="24"/>
              </w:rPr>
              <w:br/>
              <w:t>~ Ambalate la set de 10 bucăţi.</w:t>
            </w: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965C3A" w:rsidRPr="00B12E75">
        <w:trPr>
          <w:trHeight w:val="1930"/>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965C3A" w:rsidRPr="00B12E75"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B12E75">
        <w:trPr>
          <w:trHeight w:val="1930"/>
        </w:trPr>
        <w:tc>
          <w:tcPr>
            <w:tcW w:w="817"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33</w:t>
            </w:r>
          </w:p>
        </w:tc>
        <w:tc>
          <w:tcPr>
            <w:tcW w:w="1701" w:type="dxa"/>
            <w:vAlign w:val="center"/>
          </w:tcPr>
          <w:p w:rsidR="00965C3A" w:rsidRPr="00E77DB2" w:rsidRDefault="00965C3A"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Paint Marker (cu vopsea de culoare albă, argintie sau aurie)       (10 buc./cutie)</w:t>
            </w:r>
          </w:p>
        </w:tc>
        <w:tc>
          <w:tcPr>
            <w:tcW w:w="1276" w:type="dxa"/>
            <w:vAlign w:val="center"/>
          </w:tcPr>
          <w:p w:rsidR="00965C3A" w:rsidRPr="00E77DB2" w:rsidRDefault="00965C3A"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cutie</w:t>
            </w:r>
          </w:p>
        </w:tc>
        <w:tc>
          <w:tcPr>
            <w:tcW w:w="4111" w:type="dxa"/>
            <w:vAlign w:val="center"/>
          </w:tcPr>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Marker cu vopsea, care scrie pe aproape toate suprafeţele (metal, sticlă, ceramic, porţelan, plastic, cauciuc, piele, hârtie, carton, etc. );</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Corp din aluminiu, capac în culoarea scrierii;</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Calitate superioară, fără miros puternic, pe bază de alcool (fără toluen şi xylen);</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Rezistent la apă şi lumină;</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Vopsea cu uscare rapidă;</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Opacitate bună chiar şi pe suprafeţe închise şi transparente;</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Flux controlat al scurgerii vopselei;</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Vârf rotund;</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Grosime linie de scriere: între 1 mm şi 4 mm;</w:t>
            </w:r>
          </w:p>
          <w:p w:rsidR="00965C3A" w:rsidRPr="00E77DB2" w:rsidRDefault="00965C3A"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Ambalate în cutii a câte 10 bucăţi.</w:t>
            </w: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c>
          <w:tcPr>
            <w:tcW w:w="1987"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822"/>
        <w:gridCol w:w="1701"/>
        <w:gridCol w:w="1276"/>
        <w:gridCol w:w="4111"/>
        <w:gridCol w:w="2976"/>
        <w:gridCol w:w="1982"/>
      </w:tblGrid>
      <w:tr w:rsidR="00965C3A" w:rsidRPr="00B12E75">
        <w:trPr>
          <w:trHeight w:val="1930"/>
        </w:trPr>
        <w:tc>
          <w:tcPr>
            <w:tcW w:w="822" w:type="dxa"/>
            <w:gridSpan w:val="2"/>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965C3A" w:rsidRPr="00B12E75"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965C3A" w:rsidRPr="00B12E75" w:rsidRDefault="00965C3A" w:rsidP="00CE63B7">
            <w:pPr>
              <w:spacing w:after="0" w:line="240" w:lineRule="auto"/>
              <w:jc w:val="center"/>
              <w:rPr>
                <w:rFonts w:ascii="Arial Narrow" w:hAnsi="Arial Narrow" w:cs="Arial Narrow"/>
                <w:b/>
                <w:bCs/>
                <w:sz w:val="28"/>
                <w:szCs w:val="28"/>
              </w:rPr>
            </w:pPr>
          </w:p>
        </w:tc>
        <w:tc>
          <w:tcPr>
            <w:tcW w:w="1982" w:type="dxa"/>
            <w:vAlign w:val="center"/>
          </w:tcPr>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965C3A" w:rsidRPr="00B12E75" w:rsidRDefault="00965C3A"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B12E75">
        <w:trPr>
          <w:trHeight w:val="1930"/>
        </w:trPr>
        <w:tc>
          <w:tcPr>
            <w:tcW w:w="822" w:type="dxa"/>
            <w:gridSpan w:val="2"/>
            <w:vAlign w:val="center"/>
          </w:tcPr>
          <w:p w:rsidR="00965C3A" w:rsidRPr="00B12E75"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34</w:t>
            </w:r>
          </w:p>
        </w:tc>
        <w:tc>
          <w:tcPr>
            <w:tcW w:w="1701" w:type="dxa"/>
            <w:vAlign w:val="center"/>
          </w:tcPr>
          <w:p w:rsidR="00965C3A" w:rsidRPr="00394E17" w:rsidRDefault="00965C3A" w:rsidP="00CE63B7">
            <w:pPr>
              <w:spacing w:after="0" w:line="240" w:lineRule="auto"/>
              <w:jc w:val="center"/>
              <w:rPr>
                <w:rFonts w:ascii="Arial Narrow" w:hAnsi="Arial Narrow" w:cs="Arial Narrow"/>
                <w:b/>
                <w:bCs/>
                <w:sz w:val="24"/>
                <w:szCs w:val="24"/>
              </w:rPr>
            </w:pPr>
            <w:r w:rsidRPr="00394E17">
              <w:rPr>
                <w:rFonts w:ascii="Arial Narrow" w:hAnsi="Arial Narrow" w:cs="Arial Narrow"/>
                <w:b/>
                <w:bCs/>
                <w:sz w:val="24"/>
                <w:szCs w:val="24"/>
              </w:rPr>
              <w:t>Perforator mediu, 20 file</w:t>
            </w:r>
          </w:p>
        </w:tc>
        <w:tc>
          <w:tcPr>
            <w:tcW w:w="1276" w:type="dxa"/>
            <w:vAlign w:val="center"/>
          </w:tcPr>
          <w:p w:rsidR="00965C3A" w:rsidRPr="00394E17" w:rsidRDefault="00965C3A" w:rsidP="00CE63B7">
            <w:pPr>
              <w:spacing w:after="0" w:line="240" w:lineRule="auto"/>
              <w:jc w:val="center"/>
              <w:rPr>
                <w:rFonts w:ascii="Arial Narrow" w:hAnsi="Arial Narrow" w:cs="Arial Narrow"/>
                <w:b/>
                <w:bCs/>
                <w:sz w:val="24"/>
                <w:szCs w:val="24"/>
              </w:rPr>
            </w:pPr>
            <w:r w:rsidRPr="00394E17">
              <w:rPr>
                <w:rFonts w:ascii="Arial Narrow" w:hAnsi="Arial Narrow" w:cs="Arial Narrow"/>
                <w:b/>
                <w:bCs/>
                <w:sz w:val="24"/>
                <w:szCs w:val="24"/>
              </w:rPr>
              <w:t>buc.</w:t>
            </w:r>
          </w:p>
        </w:tc>
        <w:tc>
          <w:tcPr>
            <w:tcW w:w="4111" w:type="dxa"/>
            <w:vAlign w:val="center"/>
          </w:tcPr>
          <w:p w:rsidR="00965C3A" w:rsidRPr="00394E17" w:rsidRDefault="00965C3A" w:rsidP="0083059C">
            <w:pPr>
              <w:spacing w:after="0" w:line="240" w:lineRule="auto"/>
              <w:rPr>
                <w:rFonts w:ascii="Arial Narrow" w:hAnsi="Arial Narrow" w:cs="Arial Narrow"/>
                <w:b/>
                <w:bCs/>
                <w:sz w:val="24"/>
                <w:szCs w:val="24"/>
              </w:rPr>
            </w:pPr>
            <w:r w:rsidRPr="00394E17">
              <w:rPr>
                <w:rFonts w:ascii="Arial Narrow" w:hAnsi="Arial Narrow" w:cs="Arial Narrow"/>
                <w:b/>
                <w:bCs/>
                <w:sz w:val="24"/>
                <w:szCs w:val="24"/>
              </w:rPr>
              <w:t>~ Corpul şi mânerul din metal uşor,</w:t>
            </w:r>
            <w:r w:rsidRPr="00394E17">
              <w:rPr>
                <w:rFonts w:ascii="Arial Narrow" w:hAnsi="Arial Narrow" w:cs="Arial Narrow"/>
                <w:b/>
                <w:bCs/>
                <w:sz w:val="24"/>
                <w:szCs w:val="24"/>
              </w:rPr>
              <w:br/>
              <w:t>~ Containerul de colectare a deşeurilor cu margine înaltă şi închidere etanşă,</w:t>
            </w:r>
            <w:r w:rsidRPr="00394E17">
              <w:rPr>
                <w:rFonts w:ascii="Arial Narrow" w:hAnsi="Arial Narrow" w:cs="Arial Narrow"/>
                <w:b/>
                <w:bCs/>
                <w:sz w:val="24"/>
                <w:szCs w:val="24"/>
              </w:rPr>
              <w:br/>
              <w:t>~ Va fi prevăzut cu riglă de ghidaj reglabilă, din plastic,</w:t>
            </w:r>
            <w:r w:rsidRPr="00394E17">
              <w:rPr>
                <w:rFonts w:ascii="Arial Narrow" w:hAnsi="Arial Narrow" w:cs="Arial Narrow"/>
                <w:b/>
                <w:bCs/>
                <w:sz w:val="24"/>
                <w:szCs w:val="24"/>
              </w:rPr>
              <w:br/>
              <w:t>~ Capacitatea de perforare va fi de 20 file,</w:t>
            </w:r>
            <w:r w:rsidRPr="00394E17">
              <w:rPr>
                <w:rFonts w:ascii="Arial Narrow" w:hAnsi="Arial Narrow" w:cs="Arial Narrow"/>
                <w:b/>
                <w:bCs/>
                <w:sz w:val="24"/>
                <w:szCs w:val="24"/>
              </w:rPr>
              <w:br/>
              <w:t>~ Inscripţionat cu denumirea firmei producătoare.</w:t>
            </w: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c>
          <w:tcPr>
            <w:tcW w:w="1982"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B12E75">
        <w:trPr>
          <w:trHeight w:val="1930"/>
        </w:trPr>
        <w:tc>
          <w:tcPr>
            <w:tcW w:w="822" w:type="dxa"/>
            <w:gridSpan w:val="2"/>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35</w:t>
            </w:r>
          </w:p>
        </w:tc>
        <w:tc>
          <w:tcPr>
            <w:tcW w:w="1701" w:type="dxa"/>
            <w:vAlign w:val="center"/>
          </w:tcPr>
          <w:p w:rsidR="00965C3A" w:rsidRPr="0091318C" w:rsidRDefault="00965C3A" w:rsidP="00CE63B7">
            <w:pPr>
              <w:spacing w:after="0" w:line="240" w:lineRule="auto"/>
              <w:jc w:val="center"/>
              <w:rPr>
                <w:rFonts w:ascii="Arial Narrow" w:hAnsi="Arial Narrow" w:cs="Arial Narrow"/>
                <w:b/>
                <w:bCs/>
                <w:sz w:val="24"/>
                <w:szCs w:val="24"/>
              </w:rPr>
            </w:pPr>
            <w:r w:rsidRPr="0091318C">
              <w:rPr>
                <w:rFonts w:ascii="Arial Narrow" w:hAnsi="Arial Narrow" w:cs="Arial Narrow"/>
                <w:b/>
                <w:bCs/>
                <w:sz w:val="24"/>
                <w:szCs w:val="24"/>
              </w:rPr>
              <w:t>Permanent marker negru</w:t>
            </w:r>
          </w:p>
        </w:tc>
        <w:tc>
          <w:tcPr>
            <w:tcW w:w="1276" w:type="dxa"/>
            <w:vAlign w:val="center"/>
          </w:tcPr>
          <w:p w:rsidR="00965C3A" w:rsidRPr="0091318C" w:rsidRDefault="00965C3A" w:rsidP="00CE63B7">
            <w:pPr>
              <w:spacing w:after="0" w:line="240" w:lineRule="auto"/>
              <w:jc w:val="center"/>
              <w:rPr>
                <w:rFonts w:ascii="Arial Narrow" w:hAnsi="Arial Narrow" w:cs="Arial Narrow"/>
                <w:b/>
                <w:bCs/>
                <w:sz w:val="24"/>
                <w:szCs w:val="24"/>
              </w:rPr>
            </w:pPr>
            <w:r w:rsidRPr="0091318C">
              <w:rPr>
                <w:rFonts w:ascii="Arial Narrow" w:hAnsi="Arial Narrow" w:cs="Arial Narrow"/>
                <w:b/>
                <w:bCs/>
                <w:sz w:val="24"/>
                <w:szCs w:val="24"/>
              </w:rPr>
              <w:t>buc.</w:t>
            </w:r>
          </w:p>
        </w:tc>
        <w:tc>
          <w:tcPr>
            <w:tcW w:w="4111" w:type="dxa"/>
            <w:vAlign w:val="center"/>
          </w:tcPr>
          <w:p w:rsidR="00965C3A" w:rsidRPr="0091318C" w:rsidRDefault="00965C3A" w:rsidP="0083059C">
            <w:pPr>
              <w:spacing w:after="0" w:line="240" w:lineRule="auto"/>
              <w:rPr>
                <w:rFonts w:ascii="Arial Narrow" w:hAnsi="Arial Narrow" w:cs="Arial Narrow"/>
                <w:b/>
                <w:bCs/>
                <w:sz w:val="24"/>
                <w:szCs w:val="24"/>
              </w:rPr>
            </w:pPr>
            <w:r w:rsidRPr="0091318C">
              <w:rPr>
                <w:rFonts w:ascii="Arial Narrow" w:hAnsi="Arial Narrow" w:cs="Arial Narrow"/>
                <w:b/>
                <w:bCs/>
                <w:sz w:val="24"/>
                <w:szCs w:val="24"/>
              </w:rPr>
              <w:t xml:space="preserve">~ Produs  indicat pentru scrierea pe aproape orice suprafaţă (universal), </w:t>
            </w:r>
            <w:r w:rsidRPr="0091318C">
              <w:rPr>
                <w:rFonts w:ascii="Arial Narrow" w:hAnsi="Arial Narrow" w:cs="Arial Narrow"/>
                <w:b/>
                <w:bCs/>
                <w:sz w:val="24"/>
                <w:szCs w:val="24"/>
              </w:rPr>
              <w:br/>
              <w:t>~ Cerneala permanentă va fi pe bază de alcool, fără adaos de fără toluen şi xylen şi fără miros, rezistentă la apă şi la lumină, de înaltă calitate astfel încât să nu se usuce dacă timp de 1-2 zile produsul este lăsat fără capac,</w:t>
            </w:r>
            <w:r w:rsidRPr="0091318C">
              <w:rPr>
                <w:rFonts w:ascii="Arial Narrow" w:hAnsi="Arial Narrow" w:cs="Arial Narrow"/>
                <w:b/>
                <w:bCs/>
                <w:sz w:val="24"/>
                <w:szCs w:val="24"/>
              </w:rPr>
              <w:br/>
              <w:t>~ Corpul va fi suplu, inscripționat direct (nu prin etichetă lipită) cu informațiile privind produsul (caracteristicile solicitate),</w:t>
            </w:r>
            <w:r w:rsidRPr="0091318C">
              <w:rPr>
                <w:rFonts w:ascii="Arial Narrow" w:hAnsi="Arial Narrow" w:cs="Arial Narrow"/>
                <w:b/>
                <w:bCs/>
                <w:sz w:val="24"/>
                <w:szCs w:val="24"/>
              </w:rPr>
              <w:br/>
              <w:t>~ Capacul va fi prevăzut cu clips de prindere, în culoarea de scriere (negru),</w:t>
            </w:r>
            <w:r w:rsidRPr="0091318C">
              <w:rPr>
                <w:rFonts w:ascii="Arial Narrow" w:hAnsi="Arial Narrow" w:cs="Arial Narrow"/>
                <w:b/>
                <w:bCs/>
                <w:sz w:val="24"/>
                <w:szCs w:val="24"/>
              </w:rPr>
              <w:br/>
              <w:t>~ Vârful va fi rotund cu dimensiunile:1,5 - 3 mm.</w:t>
            </w:r>
          </w:p>
        </w:tc>
        <w:tc>
          <w:tcPr>
            <w:tcW w:w="2976"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c>
          <w:tcPr>
            <w:tcW w:w="1982" w:type="dxa"/>
            <w:vAlign w:val="center"/>
          </w:tcPr>
          <w:p w:rsidR="00965C3A" w:rsidRPr="00B12E75" w:rsidRDefault="00965C3A" w:rsidP="00CE63B7">
            <w:pPr>
              <w:spacing w:after="0" w:line="240" w:lineRule="auto"/>
              <w:jc w:val="center"/>
              <w:rPr>
                <w:rFonts w:ascii="Arial Narrow" w:hAnsi="Arial Narrow" w:cs="Arial Narrow"/>
                <w:b/>
                <w:bCs/>
                <w:sz w:val="28"/>
                <w:szCs w:val="28"/>
              </w:rPr>
            </w:pPr>
          </w:p>
        </w:tc>
      </w:tr>
      <w:tr w:rsidR="00965C3A" w:rsidRPr="00B12E75">
        <w:trPr>
          <w:trHeight w:val="1930"/>
        </w:trPr>
        <w:tc>
          <w:tcPr>
            <w:tcW w:w="822" w:type="dxa"/>
            <w:gridSpan w:val="2"/>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982"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B12E75">
        <w:trPr>
          <w:gridBefore w:val="1"/>
          <w:trHeight w:val="1930"/>
        </w:trPr>
        <w:tc>
          <w:tcPr>
            <w:tcW w:w="822"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36</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Permanent marker roşu</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buc.</w:t>
            </w:r>
          </w:p>
        </w:tc>
        <w:tc>
          <w:tcPr>
            <w:tcW w:w="4111" w:type="dxa"/>
            <w:vAlign w:val="center"/>
          </w:tcPr>
          <w:p w:rsidR="00965C3A" w:rsidRPr="00C817A2" w:rsidRDefault="00965C3A" w:rsidP="0017344C">
            <w:pPr>
              <w:spacing w:after="0" w:line="240" w:lineRule="auto"/>
              <w:rPr>
                <w:rFonts w:ascii="Arial Narrow" w:hAnsi="Arial Narrow" w:cs="Arial Narrow"/>
                <w:b/>
                <w:bCs/>
                <w:sz w:val="24"/>
                <w:szCs w:val="24"/>
              </w:rPr>
            </w:pPr>
            <w:r w:rsidRPr="00C817A2">
              <w:rPr>
                <w:rFonts w:ascii="Arial Narrow" w:hAnsi="Arial Narrow" w:cs="Arial Narrow"/>
                <w:b/>
                <w:bCs/>
                <w:sz w:val="24"/>
                <w:szCs w:val="24"/>
              </w:rPr>
              <w:t xml:space="preserve">~ Produs  indicat pentru scrierea pe aproape orice suprafaţă (universal), </w:t>
            </w:r>
            <w:r w:rsidRPr="00C817A2">
              <w:rPr>
                <w:rFonts w:ascii="Arial Narrow" w:hAnsi="Arial Narrow" w:cs="Arial Narrow"/>
                <w:b/>
                <w:bCs/>
                <w:sz w:val="24"/>
                <w:szCs w:val="24"/>
              </w:rPr>
              <w:br/>
              <w:t>~ Cerneala permanentă va fi pe bază de alcool, fără adaos de fără toluen şi xylen şi fără miros, rezistentă la apă şi la lumină, de înaltă calitate astfel încât să nu se usuce dacă timp de 1-2 zile produsul este lăsat fără capac,</w:t>
            </w:r>
            <w:r w:rsidRPr="00C817A2">
              <w:rPr>
                <w:rFonts w:ascii="Arial Narrow" w:hAnsi="Arial Narrow" w:cs="Arial Narrow"/>
                <w:b/>
                <w:bCs/>
                <w:sz w:val="24"/>
                <w:szCs w:val="24"/>
              </w:rPr>
              <w:br/>
              <w:t>~ Corpul va fi suplu, inscripționat direct (nu prin etichetă lipită) cu informațiile privind produsul (caracteristicile solicitate),</w:t>
            </w:r>
            <w:r w:rsidRPr="00C817A2">
              <w:rPr>
                <w:rFonts w:ascii="Arial Narrow" w:hAnsi="Arial Narrow" w:cs="Arial Narrow"/>
                <w:b/>
                <w:bCs/>
                <w:sz w:val="24"/>
                <w:szCs w:val="24"/>
              </w:rPr>
              <w:br/>
              <w:t>~ Capacul va fi prevăzut cu clips de prindere, în culoarea de scriere (roşu),</w:t>
            </w:r>
            <w:r w:rsidRPr="00C817A2">
              <w:rPr>
                <w:rFonts w:ascii="Arial Narrow" w:hAnsi="Arial Narrow" w:cs="Arial Narrow"/>
                <w:b/>
                <w:bCs/>
                <w:sz w:val="24"/>
                <w:szCs w:val="24"/>
              </w:rPr>
              <w:br/>
              <w:t>~ Vârful va fi rotund cu dimensiunile:1,5 - 3 mm.</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982"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37</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Permanent marker verde</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buc.</w:t>
            </w:r>
          </w:p>
        </w:tc>
        <w:tc>
          <w:tcPr>
            <w:tcW w:w="4111" w:type="dxa"/>
            <w:vAlign w:val="center"/>
          </w:tcPr>
          <w:p w:rsidR="00965C3A" w:rsidRPr="00C817A2" w:rsidRDefault="00965C3A" w:rsidP="0017344C">
            <w:pPr>
              <w:spacing w:after="0" w:line="240" w:lineRule="auto"/>
              <w:rPr>
                <w:rFonts w:ascii="Arial Narrow" w:hAnsi="Arial Narrow" w:cs="Arial Narrow"/>
                <w:b/>
                <w:bCs/>
                <w:sz w:val="24"/>
                <w:szCs w:val="24"/>
              </w:rPr>
            </w:pPr>
            <w:r w:rsidRPr="00C817A2">
              <w:rPr>
                <w:rFonts w:ascii="Arial Narrow" w:hAnsi="Arial Narrow" w:cs="Arial Narrow"/>
                <w:b/>
                <w:bCs/>
                <w:sz w:val="24"/>
                <w:szCs w:val="24"/>
              </w:rPr>
              <w:t xml:space="preserve">~ Produs  indicat pentru scrierea pe aproape orice suprafaţă (universal), </w:t>
            </w:r>
            <w:r w:rsidRPr="00C817A2">
              <w:rPr>
                <w:rFonts w:ascii="Arial Narrow" w:hAnsi="Arial Narrow" w:cs="Arial Narrow"/>
                <w:b/>
                <w:bCs/>
                <w:sz w:val="24"/>
                <w:szCs w:val="24"/>
              </w:rPr>
              <w:br/>
              <w:t>~ Cerneala permanentă va fi pe bază de alcool, fără adaos de xilen/toluen şi fără miros, rezistentă la apă şi la lumină, de înaltă calitate astfel încât să nu se usuce dacă timp de 1-2 zile produsul este lăsat fără capac,</w:t>
            </w:r>
            <w:r w:rsidRPr="00C817A2">
              <w:rPr>
                <w:rFonts w:ascii="Arial Narrow" w:hAnsi="Arial Narrow" w:cs="Arial Narrow"/>
                <w:b/>
                <w:bCs/>
                <w:sz w:val="24"/>
                <w:szCs w:val="24"/>
              </w:rPr>
              <w:br/>
              <w:t>~ Corpul va fi suplu, inscripționat direct (nu prin etichetă lipită) cu informațiile privind produsul (caracteristicile solicitate),</w:t>
            </w:r>
            <w:r w:rsidRPr="00C817A2">
              <w:rPr>
                <w:rFonts w:ascii="Arial Narrow" w:hAnsi="Arial Narrow" w:cs="Arial Narrow"/>
                <w:b/>
                <w:bCs/>
                <w:sz w:val="24"/>
                <w:szCs w:val="24"/>
              </w:rPr>
              <w:br/>
              <w:t xml:space="preserve">~ Capacul va fi prevăzut cu clips de prindere, în culoarea de scriere (verde), </w:t>
            </w:r>
            <w:r w:rsidRPr="00C817A2">
              <w:rPr>
                <w:rFonts w:ascii="Arial Narrow" w:hAnsi="Arial Narrow" w:cs="Arial Narrow"/>
                <w:b/>
                <w:bCs/>
                <w:sz w:val="24"/>
                <w:szCs w:val="24"/>
              </w:rPr>
              <w:br/>
              <w:t>~ Vârful va fi rotund cu dimensiunile:1,5 - 3 mm.</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6376"/>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38</w:t>
            </w:r>
          </w:p>
        </w:tc>
        <w:tc>
          <w:tcPr>
            <w:tcW w:w="1701" w:type="dxa"/>
            <w:vAlign w:val="center"/>
          </w:tcPr>
          <w:p w:rsidR="00965C3A" w:rsidRPr="00BF0B15" w:rsidRDefault="00965C3A" w:rsidP="00CE63B7">
            <w:pPr>
              <w:spacing w:after="0" w:line="240" w:lineRule="auto"/>
              <w:jc w:val="center"/>
              <w:rPr>
                <w:rFonts w:ascii="Arial Narrow" w:hAnsi="Arial Narrow" w:cs="Arial Narrow"/>
                <w:b/>
                <w:bCs/>
              </w:rPr>
            </w:pPr>
            <w:r w:rsidRPr="00BF0B15">
              <w:rPr>
                <w:rFonts w:ascii="Arial Narrow" w:hAnsi="Arial Narrow" w:cs="Arial Narrow"/>
                <w:b/>
                <w:bCs/>
              </w:rPr>
              <w:t>Pix cu gel</w:t>
            </w:r>
          </w:p>
        </w:tc>
        <w:tc>
          <w:tcPr>
            <w:tcW w:w="1276" w:type="dxa"/>
            <w:vAlign w:val="center"/>
          </w:tcPr>
          <w:p w:rsidR="00965C3A" w:rsidRPr="00BF0B15" w:rsidRDefault="00965C3A" w:rsidP="00CE63B7">
            <w:pPr>
              <w:spacing w:after="0" w:line="240" w:lineRule="auto"/>
              <w:jc w:val="center"/>
              <w:rPr>
                <w:rFonts w:ascii="Arial Narrow" w:hAnsi="Arial Narrow" w:cs="Arial Narrow"/>
                <w:b/>
                <w:bCs/>
              </w:rPr>
            </w:pPr>
            <w:r w:rsidRPr="00BF0B15">
              <w:rPr>
                <w:rFonts w:ascii="Arial Narrow" w:hAnsi="Arial Narrow" w:cs="Arial Narrow"/>
                <w:b/>
                <w:bCs/>
              </w:rPr>
              <w:t>buc.</w:t>
            </w:r>
          </w:p>
        </w:tc>
        <w:tc>
          <w:tcPr>
            <w:tcW w:w="4111" w:type="dxa"/>
            <w:vAlign w:val="center"/>
          </w:tcPr>
          <w:p w:rsidR="00965C3A" w:rsidRPr="00BF0B15" w:rsidRDefault="00965C3A" w:rsidP="0017344C">
            <w:pPr>
              <w:spacing w:after="0" w:line="240" w:lineRule="auto"/>
              <w:rPr>
                <w:rFonts w:ascii="Arial Narrow" w:hAnsi="Arial Narrow" w:cs="Arial Narrow"/>
                <w:b/>
                <w:bCs/>
              </w:rPr>
            </w:pPr>
            <w:r w:rsidRPr="00BF0B15">
              <w:rPr>
                <w:rFonts w:ascii="Arial Narrow" w:hAnsi="Arial Narrow" w:cs="Arial Narrow"/>
                <w:b/>
                <w:bCs/>
              </w:rPr>
              <w:t>~ Corpul ergonomic, cu zone transparente care să permită vizualizarea nivelului minei,</w:t>
            </w:r>
            <w:r w:rsidRPr="00BF0B15">
              <w:rPr>
                <w:rFonts w:ascii="Arial Narrow" w:hAnsi="Arial Narrow" w:cs="Arial Narrow"/>
                <w:b/>
                <w:bCs/>
              </w:rPr>
              <w:br/>
              <w:t>~ Corp cauciucat, pentru o bună aderenţă,</w:t>
            </w:r>
            <w:r w:rsidRPr="00BF0B15">
              <w:rPr>
                <w:rFonts w:ascii="Arial Narrow" w:hAnsi="Arial Narrow" w:cs="Arial Narrow"/>
                <w:b/>
                <w:bCs/>
              </w:rPr>
              <w:br/>
              <w:t xml:space="preserve">~ Accesorii din metal, </w:t>
            </w:r>
            <w:r w:rsidRPr="00BF0B15">
              <w:rPr>
                <w:rFonts w:ascii="Arial Narrow" w:hAnsi="Arial Narrow" w:cs="Arial Narrow"/>
                <w:b/>
                <w:bCs/>
              </w:rPr>
              <w:br/>
              <w:t>~ Capac cu sistem de prindere,</w:t>
            </w:r>
            <w:r w:rsidRPr="00BF0B15">
              <w:rPr>
                <w:rFonts w:ascii="Arial Narrow" w:hAnsi="Arial Narrow" w:cs="Arial Narrow"/>
                <w:b/>
                <w:bCs/>
              </w:rPr>
              <w:br/>
              <w:t>~ Sistemul de agăţare va fi în mod obligatoriu nichelat,</w:t>
            </w:r>
            <w:r w:rsidRPr="00BF0B15">
              <w:rPr>
                <w:rFonts w:ascii="Arial Narrow" w:hAnsi="Arial Narrow" w:cs="Arial Narrow"/>
                <w:b/>
                <w:bCs/>
              </w:rPr>
              <w:br/>
              <w:t>~ Vârf de 0,6 mm, din oţel inoxidabil, rezistent la uzură, asigurând un flux instantaneu de cerneală şi un scris impecabil,</w:t>
            </w:r>
            <w:r w:rsidRPr="00BF0B15">
              <w:rPr>
                <w:rFonts w:ascii="Arial Narrow" w:hAnsi="Arial Narrow" w:cs="Arial Narrow"/>
                <w:b/>
                <w:bCs/>
              </w:rPr>
              <w:br/>
              <w:t>~ Cerneala trebuie să se usuce rapid pe hârtie lucioasă, fără să se întindă sau să difuzeze pe hârtie absorbantă,</w:t>
            </w:r>
            <w:r w:rsidRPr="00BF0B15">
              <w:rPr>
                <w:rFonts w:ascii="Arial Narrow" w:hAnsi="Arial Narrow" w:cs="Arial Narrow"/>
                <w:b/>
                <w:bCs/>
              </w:rPr>
              <w:br/>
              <w:t>~ Culoarea de scriere trebuie să fie indicată de culoarea corpului,</w:t>
            </w:r>
            <w:r w:rsidRPr="00BF0B15">
              <w:rPr>
                <w:rFonts w:ascii="Arial Narrow" w:hAnsi="Arial Narrow" w:cs="Arial Narrow"/>
                <w:b/>
                <w:bCs/>
              </w:rPr>
              <w:br/>
              <w:t>~ Pixurile vor avea mecanism cu acţionare cu buton, rubber grip striat, ergonomic, care să permită înlocuirea minei,</w:t>
            </w:r>
            <w:r w:rsidRPr="00BF0B15">
              <w:rPr>
                <w:rFonts w:ascii="Arial Narrow" w:hAnsi="Arial Narrow" w:cs="Arial Narrow"/>
                <w:b/>
                <w:bCs/>
              </w:rPr>
              <w:br/>
              <w:t>~ Lungime: 140 mm,</w:t>
            </w:r>
            <w:r w:rsidRPr="00BF0B15">
              <w:rPr>
                <w:rFonts w:ascii="Arial Narrow" w:hAnsi="Arial Narrow" w:cs="Arial Narrow"/>
                <w:b/>
                <w:bCs/>
              </w:rPr>
              <w:br/>
              <w:t>~ Produsul va fi inscripţionat individual cu denumirea firmei producătoare.</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39</w:t>
            </w:r>
          </w:p>
        </w:tc>
        <w:tc>
          <w:tcPr>
            <w:tcW w:w="1701"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cu spirală şi suport</w:t>
            </w:r>
          </w:p>
        </w:tc>
        <w:tc>
          <w:tcPr>
            <w:tcW w:w="1276"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buc.</w:t>
            </w:r>
          </w:p>
        </w:tc>
        <w:tc>
          <w:tcPr>
            <w:tcW w:w="4111" w:type="dxa"/>
            <w:vAlign w:val="center"/>
          </w:tcPr>
          <w:p w:rsidR="00965C3A" w:rsidRPr="00BF0B15" w:rsidRDefault="00965C3A"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Suport autoadeziv din plastic alb, tip Klick-fix cu arcuri, care se roteşte în orice poziţie,</w:t>
            </w:r>
            <w:r w:rsidRPr="00BF0B15">
              <w:rPr>
                <w:rFonts w:ascii="Arial Narrow" w:hAnsi="Arial Narrow" w:cs="Arial Narrow"/>
                <w:b/>
                <w:bCs/>
                <w:sz w:val="24"/>
                <w:szCs w:val="24"/>
              </w:rPr>
              <w:br/>
              <w:t>~ Pix din plastic alb, cu accesorii colorate, ataşat de suport prin arc spiralat,</w:t>
            </w:r>
            <w:r w:rsidRPr="00BF0B15">
              <w:rPr>
                <w:rFonts w:ascii="Arial Narrow" w:hAnsi="Arial Narrow" w:cs="Arial Narrow"/>
                <w:b/>
                <w:bCs/>
                <w:sz w:val="24"/>
                <w:szCs w:val="24"/>
              </w:rPr>
              <w:br/>
              <w:t>~ Suportul este prevăzut cu adeziv, care permite fixarea acestuia, orizontal sau vertical,</w:t>
            </w:r>
            <w:r w:rsidRPr="00BF0B15">
              <w:rPr>
                <w:rFonts w:ascii="Arial Narrow" w:hAnsi="Arial Narrow" w:cs="Arial Narrow"/>
                <w:b/>
                <w:bCs/>
                <w:sz w:val="24"/>
                <w:szCs w:val="24"/>
              </w:rPr>
              <w:br/>
              <w:t>~ Suportul de fixare este prevazut cu sistem de susţinere a pixului, in momentele cand nu este utilizat,</w:t>
            </w:r>
            <w:r w:rsidRPr="00BF0B15">
              <w:rPr>
                <w:rFonts w:ascii="Arial Narrow" w:hAnsi="Arial Narrow" w:cs="Arial Narrow"/>
                <w:b/>
                <w:bCs/>
                <w:sz w:val="24"/>
                <w:szCs w:val="24"/>
              </w:rPr>
              <w:br/>
              <w:t>~ Pix prevăzut cu mină care se poate înlocui,</w:t>
            </w:r>
            <w:r w:rsidRPr="00BF0B15">
              <w:rPr>
                <w:rFonts w:ascii="Arial Narrow" w:hAnsi="Arial Narrow" w:cs="Arial Narrow"/>
                <w:b/>
                <w:bCs/>
                <w:sz w:val="24"/>
                <w:szCs w:val="24"/>
              </w:rPr>
              <w:br/>
              <w:t>~ Culoarea de scriere: albastru.</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40</w:t>
            </w:r>
          </w:p>
        </w:tc>
        <w:tc>
          <w:tcPr>
            <w:tcW w:w="1701"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tip Parker</w:t>
            </w:r>
          </w:p>
        </w:tc>
        <w:tc>
          <w:tcPr>
            <w:tcW w:w="1276"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buc.</w:t>
            </w:r>
          </w:p>
        </w:tc>
        <w:tc>
          <w:tcPr>
            <w:tcW w:w="4111" w:type="dxa"/>
            <w:vAlign w:val="center"/>
          </w:tcPr>
          <w:p w:rsidR="00965C3A" w:rsidRPr="00BF0B15" w:rsidRDefault="00965C3A"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Corpul din material plastic, cu înfiletare la mijloc,</w:t>
            </w:r>
            <w:r w:rsidRPr="00BF0B15">
              <w:rPr>
                <w:rFonts w:ascii="Arial Narrow" w:hAnsi="Arial Narrow" w:cs="Arial Narrow"/>
                <w:b/>
                <w:bCs/>
                <w:sz w:val="24"/>
                <w:szCs w:val="24"/>
              </w:rPr>
              <w:br/>
              <w:t>~ Prevăzut cu clemă de prindere, inel de înfiletare  şi buton metalice,</w:t>
            </w:r>
            <w:r w:rsidRPr="00BF0B15">
              <w:rPr>
                <w:rFonts w:ascii="Arial Narrow" w:hAnsi="Arial Narrow" w:cs="Arial Narrow"/>
                <w:b/>
                <w:bCs/>
                <w:sz w:val="24"/>
                <w:szCs w:val="24"/>
              </w:rPr>
              <w:br/>
              <w:t>~ Clema de prindere inscripţionată cu denumirea producătorului,</w:t>
            </w:r>
            <w:r w:rsidRPr="00BF0B15">
              <w:rPr>
                <w:rFonts w:ascii="Arial Narrow" w:hAnsi="Arial Narrow" w:cs="Arial Narrow"/>
                <w:b/>
                <w:bCs/>
                <w:sz w:val="24"/>
                <w:szCs w:val="24"/>
              </w:rPr>
              <w:br/>
              <w:t>~ Mecanism şi mină tip Parker de culoare albastră,</w:t>
            </w:r>
            <w:r w:rsidRPr="00BF0B15">
              <w:rPr>
                <w:rFonts w:ascii="Arial Narrow" w:hAnsi="Arial Narrow" w:cs="Arial Narrow"/>
                <w:b/>
                <w:bCs/>
                <w:sz w:val="24"/>
                <w:szCs w:val="24"/>
              </w:rPr>
              <w:br/>
              <w:t>~ Cerneală cu vâscozitate redusă, pentru ca pixul să alunece mai uşor pe hârtie,</w:t>
            </w:r>
            <w:r w:rsidRPr="00BF0B15">
              <w:rPr>
                <w:rFonts w:ascii="Arial Narrow" w:hAnsi="Arial Narrow" w:cs="Arial Narrow"/>
                <w:b/>
                <w:bCs/>
                <w:sz w:val="24"/>
                <w:szCs w:val="24"/>
              </w:rPr>
              <w:br/>
              <w:t>~ Cerneala se usucă rapid pe hârtia lucioasă, nu difuzează pe hârtie absorbantă şi nu se usucă dacă este lăsat fără capac,</w:t>
            </w:r>
            <w:r w:rsidRPr="00BF0B15">
              <w:rPr>
                <w:rFonts w:ascii="Arial Narrow" w:hAnsi="Arial Narrow" w:cs="Arial Narrow"/>
                <w:b/>
                <w:bCs/>
                <w:sz w:val="24"/>
                <w:szCs w:val="24"/>
              </w:rPr>
              <w:br/>
              <w:t>~ Vârf din oţel inoxidabil.</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41</w:t>
            </w:r>
          </w:p>
        </w:tc>
        <w:tc>
          <w:tcPr>
            <w:tcW w:w="1701"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unică folosinţă albastru</w:t>
            </w:r>
          </w:p>
        </w:tc>
        <w:tc>
          <w:tcPr>
            <w:tcW w:w="1276"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buc.</w:t>
            </w:r>
          </w:p>
        </w:tc>
        <w:tc>
          <w:tcPr>
            <w:tcW w:w="4111" w:type="dxa"/>
            <w:vAlign w:val="center"/>
          </w:tcPr>
          <w:p w:rsidR="00965C3A" w:rsidRPr="00BF0B15" w:rsidRDefault="00965C3A"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Pix fără mecanism,</w:t>
            </w:r>
            <w:r w:rsidRPr="00BF0B15">
              <w:rPr>
                <w:rFonts w:ascii="Arial Narrow" w:hAnsi="Arial Narrow" w:cs="Arial Narrow"/>
                <w:b/>
                <w:bCs/>
                <w:sz w:val="24"/>
                <w:szCs w:val="24"/>
              </w:rPr>
              <w:br/>
              <w:t>~ Corpul din material plastic transparent, capac de culoarea minei,</w:t>
            </w:r>
            <w:r w:rsidRPr="00BF0B15">
              <w:rPr>
                <w:rFonts w:ascii="Arial Narrow" w:hAnsi="Arial Narrow" w:cs="Arial Narrow"/>
                <w:b/>
                <w:bCs/>
                <w:sz w:val="24"/>
                <w:szCs w:val="24"/>
              </w:rPr>
              <w:br/>
              <w:t>~ Ccapac ventilat,</w:t>
            </w:r>
            <w:r w:rsidRPr="00BF0B15">
              <w:rPr>
                <w:rFonts w:ascii="Arial Narrow" w:hAnsi="Arial Narrow" w:cs="Arial Narrow"/>
                <w:b/>
                <w:bCs/>
                <w:sz w:val="24"/>
                <w:szCs w:val="24"/>
              </w:rPr>
              <w:br/>
              <w:t>~ Vârf din oţel inoxidabil pentru scris mediu, acoperit cu ceară,</w:t>
            </w:r>
            <w:r w:rsidRPr="00BF0B15">
              <w:rPr>
                <w:rFonts w:ascii="Arial Narrow" w:hAnsi="Arial Narrow" w:cs="Arial Narrow"/>
                <w:b/>
                <w:bCs/>
                <w:sz w:val="24"/>
                <w:szCs w:val="24"/>
              </w:rPr>
              <w:br/>
              <w:t>~ Mina pixului va fi transparentă astfel încât nivelul recipientului să fie vizibil,</w:t>
            </w:r>
            <w:r w:rsidRPr="00BF0B15">
              <w:rPr>
                <w:rFonts w:ascii="Arial Narrow" w:hAnsi="Arial Narrow" w:cs="Arial Narrow"/>
                <w:b/>
                <w:bCs/>
                <w:sz w:val="24"/>
                <w:szCs w:val="24"/>
              </w:rPr>
              <w:br/>
              <w:t>~ Lungime de scriere : mai mare de 2.300 de metri,</w:t>
            </w:r>
            <w:r w:rsidRPr="00BF0B15">
              <w:rPr>
                <w:rFonts w:ascii="Arial Narrow" w:hAnsi="Arial Narrow" w:cs="Arial Narrow"/>
                <w:b/>
                <w:bCs/>
                <w:sz w:val="24"/>
                <w:szCs w:val="24"/>
              </w:rPr>
              <w:br/>
              <w:t>~ Produsul va fi inscripţionat individual cu denumirea firmei producătoare.</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42</w:t>
            </w:r>
          </w:p>
        </w:tc>
        <w:tc>
          <w:tcPr>
            <w:tcW w:w="1701"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CC20C2">
              <w:rPr>
                <w:rFonts w:ascii="Arial Narrow" w:hAnsi="Arial Narrow" w:cs="Arial Narrow"/>
                <w:b/>
                <w:bCs/>
              </w:rPr>
              <w:t>Pix unică folosinţă negru</w:t>
            </w:r>
          </w:p>
        </w:tc>
        <w:tc>
          <w:tcPr>
            <w:tcW w:w="1276"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CC20C2">
              <w:rPr>
                <w:rFonts w:ascii="Arial Narrow" w:hAnsi="Arial Narrow" w:cs="Arial Narrow"/>
                <w:b/>
                <w:bCs/>
              </w:rPr>
              <w:t>buc.</w:t>
            </w:r>
          </w:p>
        </w:tc>
        <w:tc>
          <w:tcPr>
            <w:tcW w:w="4111" w:type="dxa"/>
            <w:vAlign w:val="center"/>
          </w:tcPr>
          <w:p w:rsidR="00965C3A" w:rsidRPr="00BF0B15" w:rsidRDefault="00965C3A" w:rsidP="0017344C">
            <w:pPr>
              <w:spacing w:after="0" w:line="240" w:lineRule="auto"/>
              <w:rPr>
                <w:rFonts w:ascii="Arial Narrow" w:hAnsi="Arial Narrow" w:cs="Arial Narrow"/>
                <w:b/>
                <w:bCs/>
                <w:sz w:val="24"/>
                <w:szCs w:val="24"/>
              </w:rPr>
            </w:pPr>
            <w:r w:rsidRPr="00CC20C2">
              <w:rPr>
                <w:rFonts w:ascii="Arial Narrow" w:hAnsi="Arial Narrow" w:cs="Arial Narrow"/>
                <w:b/>
                <w:bCs/>
              </w:rPr>
              <w:t>~ Pix fără mecanism,</w:t>
            </w:r>
            <w:r w:rsidRPr="00CC20C2">
              <w:rPr>
                <w:rFonts w:ascii="Arial Narrow" w:hAnsi="Arial Narrow" w:cs="Arial Narrow"/>
                <w:b/>
                <w:bCs/>
              </w:rPr>
              <w:br/>
              <w:t>~ Corpul din material plastic transparent, capac de culoarea minei,</w:t>
            </w:r>
            <w:r w:rsidRPr="00CC20C2">
              <w:rPr>
                <w:rFonts w:ascii="Arial Narrow" w:hAnsi="Arial Narrow" w:cs="Arial Narrow"/>
                <w:b/>
                <w:bCs/>
              </w:rPr>
              <w:br/>
              <w:t>~ Ccapac ventilat,</w:t>
            </w:r>
            <w:r w:rsidRPr="00CC20C2">
              <w:rPr>
                <w:rFonts w:ascii="Arial Narrow" w:hAnsi="Arial Narrow" w:cs="Arial Narrow"/>
                <w:b/>
                <w:bCs/>
              </w:rPr>
              <w:br/>
              <w:t>~ Vârf din oţel inoxidabil pentru scris mediu, acoperit cu ceară,</w:t>
            </w:r>
            <w:r w:rsidRPr="00CC20C2">
              <w:rPr>
                <w:rFonts w:ascii="Arial Narrow" w:hAnsi="Arial Narrow" w:cs="Arial Narrow"/>
                <w:b/>
                <w:bCs/>
              </w:rPr>
              <w:br/>
              <w:t>~ Mina pixului va fi transparentă astfel încât nivelul recipientului să fie vizibil,</w:t>
            </w:r>
            <w:r w:rsidRPr="00CC20C2">
              <w:rPr>
                <w:rFonts w:ascii="Arial Narrow" w:hAnsi="Arial Narrow" w:cs="Arial Narrow"/>
                <w:b/>
                <w:bCs/>
              </w:rPr>
              <w:br/>
              <w:t>~ Lungime de scriere : mai mare de 2.300 de metri,</w:t>
            </w:r>
            <w:r w:rsidRPr="00CC20C2">
              <w:rPr>
                <w:rFonts w:ascii="Arial Narrow" w:hAnsi="Arial Narrow" w:cs="Arial Narrow"/>
                <w:b/>
                <w:bCs/>
              </w:rPr>
              <w:br/>
              <w:t>~ Produsul va fi inscripţionat individual cu denumirea firmei producătoare.</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tbl>
      <w:tblPr>
        <w:tblW w:w="12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43</w:t>
            </w:r>
          </w:p>
        </w:tc>
        <w:tc>
          <w:tcPr>
            <w:tcW w:w="1701"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Post-it 38x51 mm                                  (100 file/set)</w:t>
            </w:r>
          </w:p>
        </w:tc>
        <w:tc>
          <w:tcPr>
            <w:tcW w:w="1276"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set</w:t>
            </w:r>
          </w:p>
        </w:tc>
        <w:tc>
          <w:tcPr>
            <w:tcW w:w="4111" w:type="dxa"/>
            <w:vAlign w:val="center"/>
          </w:tcPr>
          <w:p w:rsidR="00965C3A" w:rsidRPr="00BF0B15" w:rsidRDefault="00965C3A"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Notes adeziv din hârtie,</w:t>
            </w:r>
            <w:r w:rsidRPr="00BF0B15">
              <w:rPr>
                <w:rFonts w:ascii="Arial Narrow" w:hAnsi="Arial Narrow" w:cs="Arial Narrow"/>
                <w:b/>
                <w:bCs/>
                <w:sz w:val="24"/>
                <w:szCs w:val="24"/>
              </w:rPr>
              <w:br/>
              <w:t>~ Dimensiuni : 38 x 51 mm,</w:t>
            </w:r>
            <w:r w:rsidRPr="00BF0B15">
              <w:rPr>
                <w:rFonts w:ascii="Arial Narrow" w:hAnsi="Arial Narrow" w:cs="Arial Narrow"/>
                <w:b/>
                <w:bCs/>
                <w:sz w:val="24"/>
                <w:szCs w:val="24"/>
              </w:rPr>
              <w:br/>
              <w:t>~ Conţinut : 100 file/set,</w:t>
            </w:r>
            <w:r w:rsidRPr="00BF0B15">
              <w:rPr>
                <w:rFonts w:ascii="Arial Narrow" w:hAnsi="Arial Narrow" w:cs="Arial Narrow"/>
                <w:b/>
                <w:bCs/>
                <w:sz w:val="24"/>
                <w:szCs w:val="24"/>
              </w:rPr>
              <w:br/>
              <w:t>~ Adeziv puternic care să permită lipirea pe suprafeţe verticale şi pe suprafeţe dificile,</w:t>
            </w:r>
            <w:r w:rsidRPr="00BF0B15">
              <w:rPr>
                <w:rFonts w:ascii="Arial Narrow" w:hAnsi="Arial Narrow" w:cs="Arial Narrow"/>
                <w:b/>
                <w:bCs/>
                <w:sz w:val="24"/>
                <w:szCs w:val="24"/>
              </w:rPr>
              <w:br/>
              <w:t>` Diverse culori.</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44</w:t>
            </w:r>
          </w:p>
        </w:tc>
        <w:tc>
          <w:tcPr>
            <w:tcW w:w="1701"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Post-it 75x75  mm                            (450 file/set)</w:t>
            </w:r>
          </w:p>
        </w:tc>
        <w:tc>
          <w:tcPr>
            <w:tcW w:w="1276" w:type="dxa"/>
            <w:vAlign w:val="center"/>
          </w:tcPr>
          <w:p w:rsidR="00965C3A" w:rsidRPr="00BF0B15" w:rsidRDefault="00965C3A"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set</w:t>
            </w:r>
          </w:p>
        </w:tc>
        <w:tc>
          <w:tcPr>
            <w:tcW w:w="4111" w:type="dxa"/>
            <w:vAlign w:val="center"/>
          </w:tcPr>
          <w:p w:rsidR="00965C3A" w:rsidRPr="00BF0B15" w:rsidRDefault="00965C3A"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Notes adeziv din hârtie,</w:t>
            </w:r>
            <w:r w:rsidRPr="00BF0B15">
              <w:rPr>
                <w:rFonts w:ascii="Arial Narrow" w:hAnsi="Arial Narrow" w:cs="Arial Narrow"/>
                <w:b/>
                <w:bCs/>
                <w:sz w:val="24"/>
                <w:szCs w:val="24"/>
              </w:rPr>
              <w:br/>
              <w:t>~ Dimensiuni : 75x 75 mm,</w:t>
            </w:r>
            <w:r w:rsidRPr="00BF0B15">
              <w:rPr>
                <w:rFonts w:ascii="Arial Narrow" w:hAnsi="Arial Narrow" w:cs="Arial Narrow"/>
                <w:b/>
                <w:bCs/>
                <w:sz w:val="24"/>
                <w:szCs w:val="24"/>
              </w:rPr>
              <w:br/>
              <w:t>~ Conţinut : 450 file/set,</w:t>
            </w:r>
            <w:r w:rsidRPr="00BF0B15">
              <w:rPr>
                <w:rFonts w:ascii="Arial Narrow" w:hAnsi="Arial Narrow" w:cs="Arial Narrow"/>
                <w:b/>
                <w:bCs/>
                <w:sz w:val="24"/>
                <w:szCs w:val="24"/>
              </w:rPr>
              <w:br/>
              <w:t>~ Adeziv puternic care să permită lipirea pe suprafeţe verticale şi pe suprafeţe dificile,</w:t>
            </w:r>
            <w:r w:rsidRPr="00BF0B15">
              <w:rPr>
                <w:rFonts w:ascii="Arial Narrow" w:hAnsi="Arial Narrow" w:cs="Arial Narrow"/>
                <w:b/>
                <w:bCs/>
                <w:sz w:val="24"/>
                <w:szCs w:val="24"/>
              </w:rPr>
              <w:br/>
              <w:t>~ 4 culori diferite.</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45</w:t>
            </w:r>
          </w:p>
        </w:tc>
        <w:tc>
          <w:tcPr>
            <w:tcW w:w="1701" w:type="dxa"/>
            <w:vAlign w:val="center"/>
          </w:tcPr>
          <w:p w:rsidR="00965C3A" w:rsidRPr="0017344C" w:rsidRDefault="00965C3A" w:rsidP="00CE63B7">
            <w:pPr>
              <w:spacing w:after="0" w:line="240" w:lineRule="auto"/>
              <w:jc w:val="center"/>
              <w:rPr>
                <w:rFonts w:ascii="Arial Narrow" w:hAnsi="Arial Narrow" w:cs="Arial Narrow"/>
                <w:b/>
                <w:bCs/>
                <w:sz w:val="24"/>
                <w:szCs w:val="24"/>
              </w:rPr>
            </w:pPr>
            <w:r w:rsidRPr="0017344C">
              <w:rPr>
                <w:rFonts w:ascii="Arial Narrow" w:hAnsi="Arial Narrow" w:cs="Arial Narrow"/>
                <w:b/>
                <w:bCs/>
                <w:sz w:val="24"/>
                <w:szCs w:val="24"/>
              </w:rPr>
              <w:t xml:space="preserve">Post-it </w:t>
            </w:r>
            <w:r>
              <w:rPr>
                <w:rFonts w:ascii="Arial Narrow" w:hAnsi="Arial Narrow" w:cs="Arial Narrow"/>
                <w:b/>
                <w:bCs/>
                <w:sz w:val="24"/>
                <w:szCs w:val="24"/>
              </w:rPr>
              <w:t>20x50</w:t>
            </w:r>
            <w:r w:rsidRPr="0017344C">
              <w:rPr>
                <w:rFonts w:ascii="Arial Narrow" w:hAnsi="Arial Narrow" w:cs="Arial Narrow"/>
                <w:b/>
                <w:bCs/>
                <w:sz w:val="24"/>
                <w:szCs w:val="24"/>
              </w:rPr>
              <w:t xml:space="preserve">  </w:t>
            </w:r>
            <w:r>
              <w:rPr>
                <w:rFonts w:ascii="Arial Narrow" w:hAnsi="Arial Narrow" w:cs="Arial Narrow"/>
                <w:b/>
                <w:bCs/>
                <w:sz w:val="24"/>
                <w:szCs w:val="24"/>
              </w:rPr>
              <w:t>mm                            (5</w:t>
            </w:r>
            <w:r w:rsidRPr="0017344C">
              <w:rPr>
                <w:rFonts w:ascii="Arial Narrow" w:hAnsi="Arial Narrow" w:cs="Arial Narrow"/>
                <w:b/>
                <w:bCs/>
                <w:sz w:val="24"/>
                <w:szCs w:val="24"/>
              </w:rPr>
              <w:t>0 file/</w:t>
            </w:r>
            <w:r>
              <w:rPr>
                <w:rFonts w:ascii="Arial Narrow" w:hAnsi="Arial Narrow" w:cs="Arial Narrow"/>
                <w:b/>
                <w:bCs/>
                <w:sz w:val="24"/>
                <w:szCs w:val="24"/>
              </w:rPr>
              <w:t>culoare/</w:t>
            </w:r>
            <w:r w:rsidRPr="0017344C">
              <w:rPr>
                <w:rFonts w:ascii="Arial Narrow" w:hAnsi="Arial Narrow" w:cs="Arial Narrow"/>
                <w:b/>
                <w:bCs/>
                <w:sz w:val="24"/>
                <w:szCs w:val="24"/>
              </w:rPr>
              <w:t>set)</w:t>
            </w:r>
          </w:p>
        </w:tc>
        <w:tc>
          <w:tcPr>
            <w:tcW w:w="1276" w:type="dxa"/>
            <w:vAlign w:val="center"/>
          </w:tcPr>
          <w:p w:rsidR="00965C3A" w:rsidRPr="0017344C" w:rsidRDefault="00965C3A" w:rsidP="00CE63B7">
            <w:pPr>
              <w:spacing w:after="0" w:line="240" w:lineRule="auto"/>
              <w:jc w:val="center"/>
              <w:rPr>
                <w:rFonts w:ascii="Arial Narrow" w:hAnsi="Arial Narrow" w:cs="Arial Narrow"/>
                <w:b/>
                <w:bCs/>
                <w:sz w:val="24"/>
                <w:szCs w:val="24"/>
              </w:rPr>
            </w:pPr>
            <w:r w:rsidRPr="0017344C">
              <w:rPr>
                <w:rFonts w:ascii="Arial Narrow" w:hAnsi="Arial Narrow" w:cs="Arial Narrow"/>
                <w:b/>
                <w:bCs/>
                <w:sz w:val="24"/>
                <w:szCs w:val="24"/>
              </w:rPr>
              <w:t>set</w:t>
            </w:r>
          </w:p>
        </w:tc>
        <w:tc>
          <w:tcPr>
            <w:tcW w:w="4111" w:type="dxa"/>
            <w:vAlign w:val="center"/>
          </w:tcPr>
          <w:p w:rsidR="00965C3A" w:rsidRPr="0017344C" w:rsidRDefault="00965C3A" w:rsidP="0017344C">
            <w:pPr>
              <w:spacing w:after="0" w:line="240" w:lineRule="auto"/>
              <w:rPr>
                <w:rFonts w:ascii="Arial Narrow" w:hAnsi="Arial Narrow" w:cs="Arial Narrow"/>
                <w:b/>
                <w:bCs/>
                <w:sz w:val="24"/>
                <w:szCs w:val="24"/>
              </w:rPr>
            </w:pPr>
            <w:r w:rsidRPr="0017344C">
              <w:rPr>
                <w:rFonts w:ascii="Arial Narrow" w:hAnsi="Arial Narrow" w:cs="Arial Narrow"/>
                <w:b/>
                <w:bCs/>
                <w:sz w:val="24"/>
                <w:szCs w:val="24"/>
              </w:rPr>
              <w:t xml:space="preserve">~ Notes adeziv din </w:t>
            </w:r>
            <w:r>
              <w:rPr>
                <w:rFonts w:ascii="Arial Narrow" w:hAnsi="Arial Narrow" w:cs="Arial Narrow"/>
                <w:b/>
                <w:bCs/>
                <w:sz w:val="24"/>
                <w:szCs w:val="24"/>
              </w:rPr>
              <w:t>hârtie,</w:t>
            </w:r>
            <w:r>
              <w:rPr>
                <w:rFonts w:ascii="Arial Narrow" w:hAnsi="Arial Narrow" w:cs="Arial Narrow"/>
                <w:b/>
                <w:bCs/>
                <w:sz w:val="24"/>
                <w:szCs w:val="24"/>
              </w:rPr>
              <w:br/>
              <w:t>~ Dimensiuni : 20</w:t>
            </w:r>
            <w:r w:rsidRPr="0017344C">
              <w:rPr>
                <w:rFonts w:ascii="Arial Narrow" w:hAnsi="Arial Narrow" w:cs="Arial Narrow"/>
                <w:b/>
                <w:bCs/>
                <w:sz w:val="24"/>
                <w:szCs w:val="24"/>
              </w:rPr>
              <w:t>x5</w:t>
            </w:r>
            <w:r>
              <w:rPr>
                <w:rFonts w:ascii="Arial Narrow" w:hAnsi="Arial Narrow" w:cs="Arial Narrow"/>
                <w:b/>
                <w:bCs/>
                <w:sz w:val="24"/>
                <w:szCs w:val="24"/>
              </w:rPr>
              <w:t>0</w:t>
            </w:r>
            <w:r w:rsidRPr="0017344C">
              <w:rPr>
                <w:rFonts w:ascii="Arial Narrow" w:hAnsi="Arial Narrow" w:cs="Arial Narrow"/>
                <w:b/>
                <w:bCs/>
                <w:sz w:val="24"/>
                <w:szCs w:val="24"/>
              </w:rPr>
              <w:t xml:space="preserve"> mm,</w:t>
            </w:r>
            <w:r w:rsidRPr="0017344C">
              <w:rPr>
                <w:rFonts w:ascii="Arial Narrow" w:hAnsi="Arial Narrow" w:cs="Arial Narrow"/>
                <w:b/>
                <w:bCs/>
                <w:sz w:val="24"/>
                <w:szCs w:val="24"/>
              </w:rPr>
              <w:br/>
              <w:t xml:space="preserve">~ Conţinut : </w:t>
            </w:r>
            <w:r>
              <w:rPr>
                <w:rFonts w:ascii="Arial Narrow" w:hAnsi="Arial Narrow" w:cs="Arial Narrow"/>
                <w:b/>
                <w:bCs/>
                <w:sz w:val="24"/>
                <w:szCs w:val="24"/>
              </w:rPr>
              <w:t>20</w:t>
            </w:r>
            <w:r w:rsidRPr="0017344C">
              <w:rPr>
                <w:rFonts w:ascii="Arial Narrow" w:hAnsi="Arial Narrow" w:cs="Arial Narrow"/>
                <w:b/>
                <w:bCs/>
                <w:sz w:val="24"/>
                <w:szCs w:val="24"/>
              </w:rPr>
              <w:t>0 file/set,</w:t>
            </w:r>
            <w:r w:rsidRPr="0017344C">
              <w:rPr>
                <w:rFonts w:ascii="Arial Narrow" w:hAnsi="Arial Narrow" w:cs="Arial Narrow"/>
                <w:b/>
                <w:bCs/>
                <w:sz w:val="24"/>
                <w:szCs w:val="24"/>
              </w:rPr>
              <w:br/>
              <w:t>~ Adeziv puternic care să permită lipirea pe suprafeţe verticale şi pe suprafeţe dificile,</w:t>
            </w:r>
            <w:r w:rsidRPr="0017344C">
              <w:rPr>
                <w:rFonts w:ascii="Arial Narrow" w:hAnsi="Arial Narrow" w:cs="Arial Narrow"/>
                <w:b/>
                <w:bCs/>
                <w:sz w:val="24"/>
                <w:szCs w:val="24"/>
              </w:rPr>
              <w:br/>
              <w:t>~ 4 culori diferite.</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46</w:t>
            </w:r>
          </w:p>
        </w:tc>
        <w:tc>
          <w:tcPr>
            <w:tcW w:w="1701"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Radiere</w:t>
            </w:r>
          </w:p>
        </w:tc>
        <w:tc>
          <w:tcPr>
            <w:tcW w:w="1276"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965C3A" w:rsidRPr="00CE63B7" w:rsidRDefault="00965C3A" w:rsidP="0017344C">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Confecţionată din cauciuc natural,</w:t>
            </w:r>
            <w:r w:rsidRPr="00CE63B7">
              <w:rPr>
                <w:rFonts w:ascii="Arial Narrow" w:hAnsi="Arial Narrow" w:cs="Arial Narrow"/>
                <w:b/>
                <w:bCs/>
                <w:sz w:val="24"/>
                <w:szCs w:val="24"/>
              </w:rPr>
              <w:br/>
              <w:t>~ Utilizabilă  pentru creion şi cerneală,</w:t>
            </w:r>
            <w:r w:rsidRPr="00CE63B7">
              <w:rPr>
                <w:rFonts w:ascii="Arial Narrow" w:hAnsi="Arial Narrow" w:cs="Arial Narrow"/>
                <w:b/>
                <w:bCs/>
                <w:sz w:val="24"/>
                <w:szCs w:val="24"/>
              </w:rPr>
              <w:br/>
              <w:t>~ Tip pelikan, sau similar,</w:t>
            </w:r>
            <w:r w:rsidRPr="00CE63B7">
              <w:rPr>
                <w:rFonts w:ascii="Arial Narrow" w:hAnsi="Arial Narrow" w:cs="Arial Narrow"/>
                <w:b/>
                <w:bCs/>
                <w:sz w:val="24"/>
                <w:szCs w:val="24"/>
              </w:rPr>
              <w:br/>
              <w:t>~ Culoare: albă,</w:t>
            </w:r>
            <w:r w:rsidRPr="00CE63B7">
              <w:rPr>
                <w:rFonts w:ascii="Arial Narrow" w:hAnsi="Arial Narrow" w:cs="Arial Narrow"/>
                <w:b/>
                <w:bCs/>
                <w:sz w:val="24"/>
                <w:szCs w:val="24"/>
              </w:rPr>
              <w:br/>
              <w:t>~ Inscripţionată individual cu denumirea firmei producătoare.</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47</w:t>
            </w:r>
          </w:p>
        </w:tc>
        <w:tc>
          <w:tcPr>
            <w:tcW w:w="1701"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Registru 200 file</w:t>
            </w:r>
          </w:p>
        </w:tc>
        <w:tc>
          <w:tcPr>
            <w:tcW w:w="1276"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965C3A" w:rsidRPr="00CE63B7" w:rsidRDefault="00965C3A" w:rsidP="0017344C">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Produsul va avea coperţile din carton rigid,</w:t>
            </w:r>
            <w:r w:rsidRPr="00CE63B7">
              <w:rPr>
                <w:rFonts w:ascii="Arial Narrow" w:hAnsi="Arial Narrow" w:cs="Arial Narrow"/>
                <w:b/>
                <w:bCs/>
                <w:sz w:val="24"/>
                <w:szCs w:val="24"/>
              </w:rPr>
              <w:br/>
              <w:t>~ Dimensiunile vor fi de tip format A4,</w:t>
            </w:r>
            <w:r w:rsidRPr="00CE63B7">
              <w:rPr>
                <w:rFonts w:ascii="Arial Narrow" w:hAnsi="Arial Narrow" w:cs="Arial Narrow"/>
                <w:b/>
                <w:bCs/>
                <w:sz w:val="24"/>
                <w:szCs w:val="24"/>
              </w:rPr>
              <w:br/>
              <w:t>~ Conţinut: 200 de file,</w:t>
            </w:r>
            <w:r w:rsidRPr="00CE63B7">
              <w:rPr>
                <w:rFonts w:ascii="Arial Narrow" w:hAnsi="Arial Narrow" w:cs="Arial Narrow"/>
                <w:b/>
                <w:bCs/>
                <w:sz w:val="24"/>
                <w:szCs w:val="24"/>
              </w:rPr>
              <w:br/>
              <w:t>~ Liniatură diferită: dictando şi matematică,</w:t>
            </w:r>
            <w:r w:rsidRPr="00CE63B7">
              <w:rPr>
                <w:rFonts w:ascii="Arial Narrow" w:hAnsi="Arial Narrow" w:cs="Arial Narrow"/>
                <w:b/>
                <w:bCs/>
                <w:sz w:val="24"/>
                <w:szCs w:val="24"/>
              </w:rPr>
              <w:br/>
              <w:t>~ Hârtia va fi OFFSET,</w:t>
            </w:r>
            <w:r w:rsidRPr="00CE63B7">
              <w:rPr>
                <w:rFonts w:ascii="Arial Narrow" w:hAnsi="Arial Narrow" w:cs="Arial Narrow"/>
                <w:b/>
                <w:bCs/>
                <w:sz w:val="24"/>
                <w:szCs w:val="24"/>
              </w:rPr>
              <w:br/>
              <w:t>~ Gramaj coală de hârtie: 60gr/mp.</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156"/>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48</w:t>
            </w:r>
          </w:p>
        </w:tc>
        <w:tc>
          <w:tcPr>
            <w:tcW w:w="1701"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Riglă 40 cm</w:t>
            </w:r>
          </w:p>
        </w:tc>
        <w:tc>
          <w:tcPr>
            <w:tcW w:w="1276"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965C3A" w:rsidRPr="00CE63B7" w:rsidRDefault="00965C3A" w:rsidP="00CE63B7">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xml:space="preserve">~ Confecţionată din plastic rezistent, </w:t>
            </w:r>
            <w:r w:rsidRPr="00CE63B7">
              <w:rPr>
                <w:rFonts w:ascii="Arial Narrow" w:hAnsi="Arial Narrow" w:cs="Arial Narrow"/>
                <w:b/>
                <w:bCs/>
                <w:sz w:val="24"/>
                <w:szCs w:val="24"/>
              </w:rPr>
              <w:br/>
              <w:t xml:space="preserve">~ Flexibilă, </w:t>
            </w:r>
            <w:r w:rsidRPr="00CE63B7">
              <w:rPr>
                <w:rFonts w:ascii="Arial Narrow" w:hAnsi="Arial Narrow" w:cs="Arial Narrow"/>
                <w:b/>
                <w:bCs/>
                <w:sz w:val="24"/>
                <w:szCs w:val="24"/>
              </w:rPr>
              <w:br/>
              <w:t>~ Gradată,</w:t>
            </w:r>
            <w:r w:rsidRPr="00CE63B7">
              <w:rPr>
                <w:rFonts w:ascii="Arial Narrow" w:hAnsi="Arial Narrow" w:cs="Arial Narrow"/>
                <w:b/>
                <w:bCs/>
                <w:sz w:val="24"/>
                <w:szCs w:val="24"/>
              </w:rPr>
              <w:br/>
              <w:t>~ Lungime: 40 cm.</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156"/>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49</w:t>
            </w:r>
          </w:p>
        </w:tc>
        <w:tc>
          <w:tcPr>
            <w:tcW w:w="1701"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Sfoară (ghem)</w:t>
            </w:r>
          </w:p>
        </w:tc>
        <w:tc>
          <w:tcPr>
            <w:tcW w:w="1276"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ghem</w:t>
            </w:r>
          </w:p>
        </w:tc>
        <w:tc>
          <w:tcPr>
            <w:tcW w:w="4111" w:type="dxa"/>
            <w:vAlign w:val="center"/>
          </w:tcPr>
          <w:p w:rsidR="00965C3A" w:rsidRPr="00CE63B7" w:rsidRDefault="00965C3A" w:rsidP="00CE63B7">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Produsul va fi prezentat în ghemuri de 200 de grame,</w:t>
            </w:r>
            <w:r w:rsidRPr="00CE63B7">
              <w:rPr>
                <w:rFonts w:ascii="Arial Narrow" w:hAnsi="Arial Narrow" w:cs="Arial Narrow"/>
                <w:b/>
                <w:bCs/>
                <w:sz w:val="24"/>
                <w:szCs w:val="24"/>
              </w:rPr>
              <w:br/>
              <w:t>~ Grosime sfoară: 2 mm,</w:t>
            </w:r>
            <w:r w:rsidRPr="00CE63B7">
              <w:rPr>
                <w:rFonts w:ascii="Arial Narrow" w:hAnsi="Arial Narrow" w:cs="Arial Narrow"/>
                <w:b/>
                <w:bCs/>
                <w:sz w:val="24"/>
                <w:szCs w:val="24"/>
              </w:rPr>
              <w:br/>
              <w:t>~ Greutate: 400 gr,</w:t>
            </w:r>
            <w:r w:rsidRPr="00CE63B7">
              <w:rPr>
                <w:rFonts w:ascii="Arial Narrow" w:hAnsi="Arial Narrow" w:cs="Arial Narrow"/>
                <w:b/>
                <w:bCs/>
                <w:sz w:val="24"/>
                <w:szCs w:val="24"/>
              </w:rPr>
              <w:br/>
              <w:t>~ Firul va fi continuu, fără a prezenta întreruperi în ghem,</w:t>
            </w:r>
            <w:r w:rsidRPr="00CE63B7">
              <w:rPr>
                <w:rFonts w:ascii="Arial Narrow" w:hAnsi="Arial Narrow" w:cs="Arial Narrow"/>
                <w:b/>
                <w:bCs/>
                <w:sz w:val="24"/>
                <w:szCs w:val="24"/>
              </w:rPr>
              <w:br/>
              <w:t>~ Sfoara va fi confecţionată din cânepă, 100% biodegradabilă.</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156"/>
        </w:trPr>
        <w:tc>
          <w:tcPr>
            <w:tcW w:w="817" w:type="dxa"/>
            <w:vAlign w:val="center"/>
          </w:tcPr>
          <w:p w:rsidR="00965C3A"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50</w:t>
            </w:r>
          </w:p>
        </w:tc>
        <w:tc>
          <w:tcPr>
            <w:tcW w:w="1701"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Suport hârtie cub, 90 x 90 x 90 mm</w:t>
            </w:r>
          </w:p>
        </w:tc>
        <w:tc>
          <w:tcPr>
            <w:tcW w:w="1276"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965C3A" w:rsidRPr="00CE63B7" w:rsidRDefault="00965C3A" w:rsidP="00CE63B7">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Confecţionat din plastic transparent, greu casabil,</w:t>
            </w:r>
            <w:r w:rsidRPr="00CE63B7">
              <w:rPr>
                <w:rFonts w:ascii="Arial Narrow" w:hAnsi="Arial Narrow" w:cs="Arial Narrow"/>
                <w:b/>
                <w:bCs/>
                <w:sz w:val="24"/>
                <w:szCs w:val="24"/>
              </w:rPr>
              <w:br/>
              <w:t>~ Cu deschidere în partea din faţă.</w:t>
            </w:r>
            <w:r w:rsidRPr="00CE63B7">
              <w:rPr>
                <w:rFonts w:ascii="Arial Narrow" w:hAnsi="Arial Narrow" w:cs="Arial Narrow"/>
                <w:b/>
                <w:bCs/>
                <w:sz w:val="24"/>
                <w:szCs w:val="24"/>
              </w:rPr>
              <w:br/>
              <w:t>~ Design atractiv.</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12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51</w:t>
            </w:r>
          </w:p>
        </w:tc>
        <w:tc>
          <w:tcPr>
            <w:tcW w:w="1701"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Suport pixuri şi creioane</w:t>
            </w:r>
          </w:p>
        </w:tc>
        <w:tc>
          <w:tcPr>
            <w:tcW w:w="1276" w:type="dxa"/>
            <w:vAlign w:val="center"/>
          </w:tcPr>
          <w:p w:rsidR="00965C3A" w:rsidRPr="00CE63B7" w:rsidRDefault="00965C3A"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965C3A" w:rsidRPr="00CE63B7" w:rsidRDefault="00965C3A" w:rsidP="00CE63B7">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Confecţionat din plasă metalică,</w:t>
            </w:r>
            <w:r w:rsidRPr="00CE63B7">
              <w:rPr>
                <w:rFonts w:ascii="Arial Narrow" w:hAnsi="Arial Narrow" w:cs="Arial Narrow"/>
                <w:b/>
                <w:bCs/>
                <w:sz w:val="24"/>
                <w:szCs w:val="24"/>
              </w:rPr>
              <w:br/>
              <w:t>~ Formă cilindrică,</w:t>
            </w:r>
            <w:r w:rsidRPr="00CE63B7">
              <w:rPr>
                <w:rFonts w:ascii="Arial Narrow" w:hAnsi="Arial Narrow" w:cs="Arial Narrow"/>
                <w:b/>
                <w:bCs/>
                <w:sz w:val="24"/>
                <w:szCs w:val="24"/>
              </w:rPr>
              <w:br/>
              <w:t>~ Înălţimea: 100 mm,</w:t>
            </w:r>
            <w:r w:rsidRPr="00CE63B7">
              <w:rPr>
                <w:rFonts w:ascii="Arial Narrow" w:hAnsi="Arial Narrow" w:cs="Arial Narrow"/>
                <w:b/>
                <w:bCs/>
                <w:sz w:val="24"/>
                <w:szCs w:val="24"/>
              </w:rPr>
              <w:br/>
              <w:t>~ Diametrul la exterior: 85 mm,</w:t>
            </w:r>
            <w:r w:rsidRPr="00CE63B7">
              <w:rPr>
                <w:rFonts w:ascii="Arial Narrow" w:hAnsi="Arial Narrow" w:cs="Arial Narrow"/>
                <w:b/>
                <w:bCs/>
                <w:sz w:val="24"/>
                <w:szCs w:val="24"/>
              </w:rPr>
              <w:br/>
              <w:t>~ Închis la partea inferioară,</w:t>
            </w:r>
            <w:r w:rsidRPr="00CE63B7">
              <w:rPr>
                <w:rFonts w:ascii="Arial Narrow" w:hAnsi="Arial Narrow" w:cs="Arial Narrow"/>
                <w:b/>
                <w:bCs/>
                <w:sz w:val="24"/>
                <w:szCs w:val="24"/>
              </w:rPr>
              <w:br/>
              <w:t>~ Marginea superioară şi marginea inferioară a suportului metallic depăşesc în dimensiune diametrul de 80 mm,</w:t>
            </w:r>
            <w:r w:rsidRPr="00CE63B7">
              <w:rPr>
                <w:rFonts w:ascii="Arial Narrow" w:hAnsi="Arial Narrow" w:cs="Arial Narrow"/>
                <w:b/>
                <w:bCs/>
                <w:sz w:val="24"/>
                <w:szCs w:val="24"/>
              </w:rPr>
              <w:br/>
              <w:t>~ Marginea superioară si marginea inferioară, sunt rotunjite,</w:t>
            </w:r>
            <w:r w:rsidRPr="00CE63B7">
              <w:rPr>
                <w:rFonts w:ascii="Arial Narrow" w:hAnsi="Arial Narrow" w:cs="Arial Narrow"/>
                <w:b/>
                <w:bCs/>
                <w:sz w:val="24"/>
                <w:szCs w:val="24"/>
              </w:rPr>
              <w:br/>
              <w:t>~ Culoare negru sau argintiu.</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p w:rsidR="00965C3A" w:rsidRDefault="00965C3A"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965C3A" w:rsidRPr="00C817A2" w:rsidRDefault="00965C3A" w:rsidP="00CE63B7">
            <w:pPr>
              <w:spacing w:after="0" w:line="240" w:lineRule="auto"/>
              <w:jc w:val="center"/>
              <w:rPr>
                <w:rFonts w:ascii="Arial Narrow" w:hAnsi="Arial Narrow" w:cs="Arial Narrow"/>
                <w:b/>
                <w:bCs/>
                <w:sz w:val="28"/>
                <w:szCs w:val="28"/>
              </w:rPr>
            </w:pP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965C3A" w:rsidRPr="00C817A2" w:rsidRDefault="00965C3A"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965C3A" w:rsidRPr="00C817A2" w:rsidRDefault="00965C3A" w:rsidP="00CE63B7">
            <w:pPr>
              <w:spacing w:after="0" w:line="240" w:lineRule="auto"/>
              <w:jc w:val="center"/>
              <w:rPr>
                <w:rFonts w:ascii="Arial Narrow" w:hAnsi="Arial Narrow" w:cs="Arial Narrow"/>
                <w:b/>
                <w:bCs/>
                <w:sz w:val="28"/>
                <w:szCs w:val="28"/>
              </w:rPr>
            </w:pPr>
          </w:p>
        </w:tc>
      </w:tr>
      <w:tr w:rsidR="00965C3A" w:rsidRPr="00C817A2">
        <w:trPr>
          <w:trHeight w:val="1930"/>
        </w:trPr>
        <w:tc>
          <w:tcPr>
            <w:tcW w:w="817" w:type="dxa"/>
            <w:vAlign w:val="center"/>
          </w:tcPr>
          <w:p w:rsidR="00965C3A" w:rsidRPr="00C817A2" w:rsidRDefault="00965C3A"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52</w:t>
            </w:r>
          </w:p>
        </w:tc>
        <w:tc>
          <w:tcPr>
            <w:tcW w:w="1701" w:type="dxa"/>
            <w:vAlign w:val="center"/>
          </w:tcPr>
          <w:p w:rsidR="00965C3A" w:rsidRPr="009C0774" w:rsidRDefault="00965C3A" w:rsidP="00CE63B7">
            <w:pPr>
              <w:spacing w:after="0" w:line="240" w:lineRule="auto"/>
              <w:jc w:val="center"/>
              <w:rPr>
                <w:rFonts w:ascii="Arial Narrow" w:hAnsi="Arial Narrow" w:cs="Arial Narrow"/>
                <w:b/>
                <w:bCs/>
                <w:sz w:val="24"/>
                <w:szCs w:val="24"/>
              </w:rPr>
            </w:pPr>
            <w:r w:rsidRPr="009C0774">
              <w:rPr>
                <w:rFonts w:ascii="Arial Narrow" w:hAnsi="Arial Narrow" w:cs="Arial Narrow"/>
                <w:b/>
                <w:bCs/>
                <w:sz w:val="24"/>
                <w:szCs w:val="24"/>
              </w:rPr>
              <w:t>Text marker (set/4 buc)</w:t>
            </w:r>
          </w:p>
        </w:tc>
        <w:tc>
          <w:tcPr>
            <w:tcW w:w="1276" w:type="dxa"/>
            <w:vAlign w:val="center"/>
          </w:tcPr>
          <w:p w:rsidR="00965C3A" w:rsidRPr="009C0774" w:rsidRDefault="00965C3A" w:rsidP="00CE63B7">
            <w:pPr>
              <w:spacing w:after="0" w:line="240" w:lineRule="auto"/>
              <w:jc w:val="center"/>
              <w:rPr>
                <w:rFonts w:ascii="Arial Narrow" w:hAnsi="Arial Narrow" w:cs="Arial Narrow"/>
                <w:b/>
                <w:bCs/>
                <w:sz w:val="24"/>
                <w:szCs w:val="24"/>
              </w:rPr>
            </w:pPr>
            <w:r w:rsidRPr="009C0774">
              <w:rPr>
                <w:rFonts w:ascii="Arial Narrow" w:hAnsi="Arial Narrow" w:cs="Arial Narrow"/>
                <w:b/>
                <w:bCs/>
                <w:sz w:val="24"/>
                <w:szCs w:val="24"/>
              </w:rPr>
              <w:t>set</w:t>
            </w:r>
          </w:p>
        </w:tc>
        <w:tc>
          <w:tcPr>
            <w:tcW w:w="4111" w:type="dxa"/>
            <w:vAlign w:val="center"/>
          </w:tcPr>
          <w:p w:rsidR="00965C3A" w:rsidRPr="009C0774" w:rsidRDefault="00965C3A" w:rsidP="009C0774">
            <w:pPr>
              <w:spacing w:after="0" w:line="240" w:lineRule="auto"/>
              <w:rPr>
                <w:rFonts w:ascii="Arial Narrow" w:hAnsi="Arial Narrow" w:cs="Arial Narrow"/>
                <w:b/>
                <w:bCs/>
                <w:sz w:val="24"/>
                <w:szCs w:val="24"/>
              </w:rPr>
            </w:pPr>
            <w:r w:rsidRPr="009C0774">
              <w:rPr>
                <w:rFonts w:ascii="Arial Narrow" w:hAnsi="Arial Narrow" w:cs="Arial Narrow"/>
                <w:b/>
                <w:bCs/>
                <w:sz w:val="24"/>
                <w:szCs w:val="24"/>
              </w:rPr>
              <w:t>~ Părţile corpului  confecţionate din PP anti-evaporare pentru o durabilitate cât mai mare,</w:t>
            </w:r>
            <w:r w:rsidRPr="009C0774">
              <w:rPr>
                <w:rFonts w:ascii="Arial Narrow" w:hAnsi="Arial Narrow" w:cs="Arial Narrow"/>
                <w:b/>
                <w:bCs/>
                <w:sz w:val="24"/>
                <w:szCs w:val="24"/>
              </w:rPr>
              <w:br/>
              <w:t>~ Rezervor de cerneală de mare capacitate,</w:t>
            </w:r>
            <w:r w:rsidRPr="009C0774">
              <w:rPr>
                <w:rFonts w:ascii="Arial Narrow" w:hAnsi="Arial Narrow" w:cs="Arial Narrow"/>
                <w:b/>
                <w:bCs/>
                <w:sz w:val="24"/>
                <w:szCs w:val="24"/>
              </w:rPr>
              <w:br/>
              <w:t>~ Cerneală intensă, cu strălucire maximă/fluorescentă şi rezistenţă la lumină,</w:t>
            </w:r>
            <w:r w:rsidRPr="009C0774">
              <w:rPr>
                <w:rFonts w:ascii="Arial Narrow" w:hAnsi="Arial Narrow" w:cs="Arial Narrow"/>
                <w:b/>
                <w:bCs/>
                <w:sz w:val="24"/>
                <w:szCs w:val="24"/>
              </w:rPr>
              <w:br/>
              <w:t>~ Vârf lat de 5 mm,  teşit,</w:t>
            </w:r>
            <w:r w:rsidRPr="009C0774">
              <w:rPr>
                <w:rFonts w:ascii="Arial Narrow" w:hAnsi="Arial Narrow" w:cs="Arial Narrow"/>
                <w:b/>
                <w:bCs/>
                <w:sz w:val="24"/>
                <w:szCs w:val="24"/>
              </w:rPr>
              <w:br/>
              <w:t>~ Capac în culoarea de scriere, prevăzut cu clip de prindere,</w:t>
            </w:r>
            <w:r w:rsidRPr="009C0774">
              <w:rPr>
                <w:rFonts w:ascii="Arial Narrow" w:hAnsi="Arial Narrow" w:cs="Arial Narrow"/>
                <w:b/>
                <w:bCs/>
                <w:sz w:val="24"/>
                <w:szCs w:val="24"/>
              </w:rPr>
              <w:br/>
              <w:t>~ Fiecare textmarker va fi inscripţionat individual cu denumirea firmei producătoare şi ţara de provenienţă.</w:t>
            </w:r>
          </w:p>
        </w:tc>
        <w:tc>
          <w:tcPr>
            <w:tcW w:w="2976"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c>
          <w:tcPr>
            <w:tcW w:w="1879" w:type="dxa"/>
            <w:vAlign w:val="center"/>
          </w:tcPr>
          <w:p w:rsidR="00965C3A" w:rsidRPr="00C817A2" w:rsidRDefault="00965C3A" w:rsidP="00CE63B7">
            <w:pPr>
              <w:spacing w:after="0" w:line="240" w:lineRule="auto"/>
              <w:jc w:val="center"/>
              <w:rPr>
                <w:rFonts w:ascii="Arial Narrow" w:hAnsi="Arial Narrow" w:cs="Arial Narrow"/>
                <w:b/>
                <w:bCs/>
                <w:sz w:val="28"/>
                <w:szCs w:val="28"/>
              </w:rPr>
            </w:pPr>
          </w:p>
        </w:tc>
      </w:tr>
    </w:tbl>
    <w:p w:rsidR="00965C3A" w:rsidRDefault="00965C3A" w:rsidP="007B67BB">
      <w:pPr>
        <w:jc w:val="center"/>
        <w:rPr>
          <w:rFonts w:ascii="Arial Narrow" w:hAnsi="Arial Narrow" w:cs="Arial Narrow"/>
          <w:b/>
          <w:bCs/>
          <w:sz w:val="28"/>
          <w:szCs w:val="28"/>
        </w:rPr>
      </w:pPr>
    </w:p>
    <w:sectPr w:rsidR="00965C3A" w:rsidSect="0065440B">
      <w:footerReference w:type="default" r:id="rId6"/>
      <w:pgSz w:w="16838" w:h="11906" w:orient="landscape"/>
      <w:pgMar w:top="284" w:right="1417" w:bottom="127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3A" w:rsidRDefault="00965C3A" w:rsidP="004C4BBD">
      <w:pPr>
        <w:spacing w:after="0" w:line="240" w:lineRule="auto"/>
      </w:pPr>
      <w:r>
        <w:separator/>
      </w:r>
    </w:p>
  </w:endnote>
  <w:endnote w:type="continuationSeparator" w:id="0">
    <w:p w:rsidR="00965C3A" w:rsidRDefault="00965C3A" w:rsidP="004C4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3A" w:rsidRDefault="00965C3A">
    <w:pPr>
      <w:pStyle w:val="Footer"/>
      <w:jc w:val="right"/>
    </w:pPr>
    <w:fldSimple w:instr=" PAGE   \* MERGEFORMAT ">
      <w:r>
        <w:rPr>
          <w:noProof/>
        </w:rPr>
        <w:t>2</w:t>
      </w:r>
    </w:fldSimple>
  </w:p>
  <w:p w:rsidR="00965C3A" w:rsidRDefault="00965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3A" w:rsidRDefault="00965C3A" w:rsidP="004C4BBD">
      <w:pPr>
        <w:spacing w:after="0" w:line="240" w:lineRule="auto"/>
      </w:pPr>
      <w:r>
        <w:separator/>
      </w:r>
    </w:p>
  </w:footnote>
  <w:footnote w:type="continuationSeparator" w:id="0">
    <w:p w:rsidR="00965C3A" w:rsidRDefault="00965C3A" w:rsidP="004C4B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7BB"/>
    <w:rsid w:val="000157D0"/>
    <w:rsid w:val="0005057E"/>
    <w:rsid w:val="00051415"/>
    <w:rsid w:val="000552EC"/>
    <w:rsid w:val="00057D09"/>
    <w:rsid w:val="00076CE2"/>
    <w:rsid w:val="00077302"/>
    <w:rsid w:val="00082FA5"/>
    <w:rsid w:val="00084F77"/>
    <w:rsid w:val="000876D4"/>
    <w:rsid w:val="000A141D"/>
    <w:rsid w:val="000B1E4C"/>
    <w:rsid w:val="000B1FC9"/>
    <w:rsid w:val="000B5606"/>
    <w:rsid w:val="000B7B94"/>
    <w:rsid w:val="000C6F22"/>
    <w:rsid w:val="000F401E"/>
    <w:rsid w:val="00103F51"/>
    <w:rsid w:val="001116B9"/>
    <w:rsid w:val="001225A8"/>
    <w:rsid w:val="00140792"/>
    <w:rsid w:val="0014164B"/>
    <w:rsid w:val="0015697C"/>
    <w:rsid w:val="001676E1"/>
    <w:rsid w:val="00171F5F"/>
    <w:rsid w:val="0017344C"/>
    <w:rsid w:val="00184A4F"/>
    <w:rsid w:val="001E6286"/>
    <w:rsid w:val="001E6CFD"/>
    <w:rsid w:val="002100B7"/>
    <w:rsid w:val="002133D0"/>
    <w:rsid w:val="00221697"/>
    <w:rsid w:val="00254B79"/>
    <w:rsid w:val="0026037F"/>
    <w:rsid w:val="00271B05"/>
    <w:rsid w:val="00292675"/>
    <w:rsid w:val="002B26DC"/>
    <w:rsid w:val="002B2D41"/>
    <w:rsid w:val="002C2C33"/>
    <w:rsid w:val="002D0FC0"/>
    <w:rsid w:val="002E05EC"/>
    <w:rsid w:val="002E1C0B"/>
    <w:rsid w:val="00315E06"/>
    <w:rsid w:val="00322E4F"/>
    <w:rsid w:val="00332A32"/>
    <w:rsid w:val="00343A9F"/>
    <w:rsid w:val="00346283"/>
    <w:rsid w:val="0035095C"/>
    <w:rsid w:val="003606F5"/>
    <w:rsid w:val="00384937"/>
    <w:rsid w:val="00394E17"/>
    <w:rsid w:val="003B1495"/>
    <w:rsid w:val="003C12B3"/>
    <w:rsid w:val="003D5620"/>
    <w:rsid w:val="003F59A4"/>
    <w:rsid w:val="0040535A"/>
    <w:rsid w:val="00441B0D"/>
    <w:rsid w:val="004440C5"/>
    <w:rsid w:val="00444890"/>
    <w:rsid w:val="00456483"/>
    <w:rsid w:val="00466A83"/>
    <w:rsid w:val="0048703F"/>
    <w:rsid w:val="00495A7C"/>
    <w:rsid w:val="004A2D1F"/>
    <w:rsid w:val="004A48D1"/>
    <w:rsid w:val="004B44E8"/>
    <w:rsid w:val="004C4BBD"/>
    <w:rsid w:val="004D27FD"/>
    <w:rsid w:val="005062E3"/>
    <w:rsid w:val="005162B1"/>
    <w:rsid w:val="00517A56"/>
    <w:rsid w:val="00521367"/>
    <w:rsid w:val="005302CD"/>
    <w:rsid w:val="00530ADB"/>
    <w:rsid w:val="005A5DF4"/>
    <w:rsid w:val="005A6FF4"/>
    <w:rsid w:val="005C4273"/>
    <w:rsid w:val="005D2A83"/>
    <w:rsid w:val="005E6C2C"/>
    <w:rsid w:val="00616BC1"/>
    <w:rsid w:val="0061756E"/>
    <w:rsid w:val="00622F64"/>
    <w:rsid w:val="0065440B"/>
    <w:rsid w:val="00660BC8"/>
    <w:rsid w:val="00662026"/>
    <w:rsid w:val="00663C49"/>
    <w:rsid w:val="00666824"/>
    <w:rsid w:val="00671E38"/>
    <w:rsid w:val="00696284"/>
    <w:rsid w:val="006B4C1D"/>
    <w:rsid w:val="006B589F"/>
    <w:rsid w:val="006F7C9C"/>
    <w:rsid w:val="00702EE9"/>
    <w:rsid w:val="007036B0"/>
    <w:rsid w:val="00720DCA"/>
    <w:rsid w:val="007212EC"/>
    <w:rsid w:val="007226CC"/>
    <w:rsid w:val="00753384"/>
    <w:rsid w:val="00771122"/>
    <w:rsid w:val="00782DA6"/>
    <w:rsid w:val="007938C3"/>
    <w:rsid w:val="007A652A"/>
    <w:rsid w:val="007B5357"/>
    <w:rsid w:val="007B67BB"/>
    <w:rsid w:val="007C5CBB"/>
    <w:rsid w:val="007D6AAB"/>
    <w:rsid w:val="007D7B4A"/>
    <w:rsid w:val="007F0067"/>
    <w:rsid w:val="007F2E88"/>
    <w:rsid w:val="008041CC"/>
    <w:rsid w:val="00807DBD"/>
    <w:rsid w:val="00812BD4"/>
    <w:rsid w:val="008246B0"/>
    <w:rsid w:val="0083059C"/>
    <w:rsid w:val="008330DC"/>
    <w:rsid w:val="00852BC5"/>
    <w:rsid w:val="00862C9D"/>
    <w:rsid w:val="00877BEA"/>
    <w:rsid w:val="008A116B"/>
    <w:rsid w:val="008B2420"/>
    <w:rsid w:val="008D0971"/>
    <w:rsid w:val="008D3E37"/>
    <w:rsid w:val="008F6CF0"/>
    <w:rsid w:val="009077D5"/>
    <w:rsid w:val="0091318C"/>
    <w:rsid w:val="00914AD4"/>
    <w:rsid w:val="009212E0"/>
    <w:rsid w:val="0092180E"/>
    <w:rsid w:val="0094225E"/>
    <w:rsid w:val="00951742"/>
    <w:rsid w:val="00965C3A"/>
    <w:rsid w:val="009702F1"/>
    <w:rsid w:val="009B64BA"/>
    <w:rsid w:val="009B687F"/>
    <w:rsid w:val="009C0774"/>
    <w:rsid w:val="009E7C09"/>
    <w:rsid w:val="009F1B47"/>
    <w:rsid w:val="00A32807"/>
    <w:rsid w:val="00A51A34"/>
    <w:rsid w:val="00A55F27"/>
    <w:rsid w:val="00A6755B"/>
    <w:rsid w:val="00AC7F62"/>
    <w:rsid w:val="00AD344A"/>
    <w:rsid w:val="00AF120C"/>
    <w:rsid w:val="00B02F53"/>
    <w:rsid w:val="00B125F4"/>
    <w:rsid w:val="00B12E75"/>
    <w:rsid w:val="00B22882"/>
    <w:rsid w:val="00B34EF7"/>
    <w:rsid w:val="00B37F7C"/>
    <w:rsid w:val="00B40EAE"/>
    <w:rsid w:val="00B470A9"/>
    <w:rsid w:val="00B619CB"/>
    <w:rsid w:val="00B64391"/>
    <w:rsid w:val="00B85661"/>
    <w:rsid w:val="00B93AE0"/>
    <w:rsid w:val="00BD6870"/>
    <w:rsid w:val="00BF0B15"/>
    <w:rsid w:val="00C12C66"/>
    <w:rsid w:val="00C12E24"/>
    <w:rsid w:val="00C162FA"/>
    <w:rsid w:val="00C17E67"/>
    <w:rsid w:val="00C556DC"/>
    <w:rsid w:val="00C67069"/>
    <w:rsid w:val="00C736BE"/>
    <w:rsid w:val="00C73C31"/>
    <w:rsid w:val="00C73EF1"/>
    <w:rsid w:val="00C7409C"/>
    <w:rsid w:val="00C817A2"/>
    <w:rsid w:val="00C8255E"/>
    <w:rsid w:val="00CC20C2"/>
    <w:rsid w:val="00CE002F"/>
    <w:rsid w:val="00CE63B7"/>
    <w:rsid w:val="00D057C2"/>
    <w:rsid w:val="00D14056"/>
    <w:rsid w:val="00D24E41"/>
    <w:rsid w:val="00D31038"/>
    <w:rsid w:val="00D4646B"/>
    <w:rsid w:val="00D567A5"/>
    <w:rsid w:val="00D61A53"/>
    <w:rsid w:val="00D7074B"/>
    <w:rsid w:val="00D7757A"/>
    <w:rsid w:val="00D866C0"/>
    <w:rsid w:val="00D87ABB"/>
    <w:rsid w:val="00DA423B"/>
    <w:rsid w:val="00DB4C6D"/>
    <w:rsid w:val="00DC38A9"/>
    <w:rsid w:val="00DC41CC"/>
    <w:rsid w:val="00DC54F7"/>
    <w:rsid w:val="00DD4E5F"/>
    <w:rsid w:val="00DF710A"/>
    <w:rsid w:val="00E00378"/>
    <w:rsid w:val="00E234F2"/>
    <w:rsid w:val="00E40F5F"/>
    <w:rsid w:val="00E479B2"/>
    <w:rsid w:val="00E55A05"/>
    <w:rsid w:val="00E725D9"/>
    <w:rsid w:val="00E74D40"/>
    <w:rsid w:val="00E77DB2"/>
    <w:rsid w:val="00E83AB5"/>
    <w:rsid w:val="00E92EFB"/>
    <w:rsid w:val="00EB6891"/>
    <w:rsid w:val="00ED2577"/>
    <w:rsid w:val="00ED2C04"/>
    <w:rsid w:val="00ED5C01"/>
    <w:rsid w:val="00EF26FB"/>
    <w:rsid w:val="00EF64BA"/>
    <w:rsid w:val="00F10349"/>
    <w:rsid w:val="00F17234"/>
    <w:rsid w:val="00F41698"/>
    <w:rsid w:val="00F44F8D"/>
    <w:rsid w:val="00F57993"/>
    <w:rsid w:val="00FA4A16"/>
    <w:rsid w:val="00FB0452"/>
    <w:rsid w:val="00FB5C29"/>
    <w:rsid w:val="00FD16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67"/>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52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C4B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C4BBD"/>
  </w:style>
  <w:style w:type="paragraph" w:styleId="Footer">
    <w:name w:val="footer"/>
    <w:basedOn w:val="Normal"/>
    <w:link w:val="FooterChar"/>
    <w:uiPriority w:val="99"/>
    <w:rsid w:val="004C4B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C4BBD"/>
  </w:style>
  <w:style w:type="paragraph" w:styleId="BalloonText">
    <w:name w:val="Balloon Text"/>
    <w:basedOn w:val="Normal"/>
    <w:link w:val="BalloonTextChar"/>
    <w:uiPriority w:val="99"/>
    <w:semiHidden/>
    <w:rsid w:val="002E0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5EC"/>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1641303997">
      <w:marLeft w:val="0"/>
      <w:marRight w:val="0"/>
      <w:marTop w:val="0"/>
      <w:marBottom w:val="0"/>
      <w:divBdr>
        <w:top w:val="none" w:sz="0" w:space="0" w:color="auto"/>
        <w:left w:val="none" w:sz="0" w:space="0" w:color="auto"/>
        <w:bottom w:val="none" w:sz="0" w:space="0" w:color="auto"/>
        <w:right w:val="none" w:sz="0" w:space="0" w:color="auto"/>
      </w:divBdr>
    </w:div>
    <w:div w:id="1641303998">
      <w:marLeft w:val="0"/>
      <w:marRight w:val="0"/>
      <w:marTop w:val="0"/>
      <w:marBottom w:val="0"/>
      <w:divBdr>
        <w:top w:val="none" w:sz="0" w:space="0" w:color="auto"/>
        <w:left w:val="none" w:sz="0" w:space="0" w:color="auto"/>
        <w:bottom w:val="none" w:sz="0" w:space="0" w:color="auto"/>
        <w:right w:val="none" w:sz="0" w:space="0" w:color="auto"/>
      </w:divBdr>
    </w:div>
    <w:div w:id="1641303999">
      <w:marLeft w:val="0"/>
      <w:marRight w:val="0"/>
      <w:marTop w:val="0"/>
      <w:marBottom w:val="0"/>
      <w:divBdr>
        <w:top w:val="none" w:sz="0" w:space="0" w:color="auto"/>
        <w:left w:val="none" w:sz="0" w:space="0" w:color="auto"/>
        <w:bottom w:val="none" w:sz="0" w:space="0" w:color="auto"/>
        <w:right w:val="none" w:sz="0" w:space="0" w:color="auto"/>
      </w:divBdr>
    </w:div>
    <w:div w:id="1641304000">
      <w:marLeft w:val="0"/>
      <w:marRight w:val="0"/>
      <w:marTop w:val="0"/>
      <w:marBottom w:val="0"/>
      <w:divBdr>
        <w:top w:val="none" w:sz="0" w:space="0" w:color="auto"/>
        <w:left w:val="none" w:sz="0" w:space="0" w:color="auto"/>
        <w:bottom w:val="none" w:sz="0" w:space="0" w:color="auto"/>
        <w:right w:val="none" w:sz="0" w:space="0" w:color="auto"/>
      </w:divBdr>
    </w:div>
    <w:div w:id="1641304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29</Pages>
  <Words>3573</Words>
  <Characters>20730</Characters>
  <Application>Microsoft Office Outlook</Application>
  <DocSecurity>0</DocSecurity>
  <Lines>0</Lines>
  <Paragraphs>0</Paragraphs>
  <ScaleCrop>false</ScaleCrop>
  <Company>ONRC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user</dc:creator>
  <cp:keywords/>
  <dc:description/>
  <cp:lastModifiedBy>dan.gheldiu</cp:lastModifiedBy>
  <cp:revision>20</cp:revision>
  <cp:lastPrinted>2018-10-23T08:59:00Z</cp:lastPrinted>
  <dcterms:created xsi:type="dcterms:W3CDTF">2018-10-02T13:05:00Z</dcterms:created>
  <dcterms:modified xsi:type="dcterms:W3CDTF">2018-10-24T09:19:00Z</dcterms:modified>
</cp:coreProperties>
</file>